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93DC" w14:textId="5D7D2926" w:rsidR="00176405" w:rsidRDefault="000C4A5B" w:rsidP="00731D07">
      <w:pPr>
        <w:spacing w:before="80"/>
        <w:rPr>
          <w:rFonts w:ascii="Cambria"/>
          <w:b/>
          <w:sz w:val="32"/>
        </w:rPr>
      </w:pPr>
      <w:r>
        <w:rPr>
          <w:rFonts w:ascii="Cambria"/>
          <w:b/>
          <w:noProof/>
          <w:sz w:val="32"/>
        </w:rPr>
        <w:drawing>
          <wp:anchor distT="0" distB="0" distL="114300" distR="114300" simplePos="0" relativeHeight="251653120" behindDoc="0" locked="0" layoutInCell="1" allowOverlap="1" wp14:anchorId="371A7276" wp14:editId="0D080FA2">
            <wp:simplePos x="0" y="0"/>
            <wp:positionH relativeFrom="column">
              <wp:posOffset>5738083</wp:posOffset>
            </wp:positionH>
            <wp:positionV relativeFrom="paragraph">
              <wp:posOffset>-22860</wp:posOffset>
            </wp:positionV>
            <wp:extent cx="1192002" cy="3295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G LOGO - 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002" cy="32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4D2E1A2" wp14:editId="7DED8F74">
                <wp:simplePos x="0" y="0"/>
                <wp:positionH relativeFrom="page">
                  <wp:posOffset>308758</wp:posOffset>
                </wp:positionH>
                <wp:positionV relativeFrom="page">
                  <wp:posOffset>207818</wp:posOffset>
                </wp:positionV>
                <wp:extent cx="7162800" cy="9084285"/>
                <wp:effectExtent l="0" t="0" r="38100" b="412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084285"/>
                          <a:chOff x="480" y="485"/>
                          <a:chExt cx="11280" cy="14875"/>
                        </a:xfrm>
                      </wpg:grpSpPr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80" y="49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80" y="4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3"/>
                        <wps:cNvSpPr>
                          <a:spLocks/>
                        </wps:cNvSpPr>
                        <wps:spPr bwMode="auto">
                          <a:xfrm>
                            <a:off x="499" y="504"/>
                            <a:ext cx="10" cy="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"/>
                              <a:gd name="T2" fmla="+- 0 509 499"/>
                              <a:gd name="T3" fmla="*/ T2 w 10"/>
                              <a:gd name="T4" fmla="+- 0 499 499"/>
                              <a:gd name="T5" fmla="*/ T4 w 10"/>
                              <a:gd name="T6" fmla="+- 0 509 499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09" y="485"/>
                            <a:ext cx="112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09" y="504"/>
                            <a:ext cx="1122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750" y="49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731" y="48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8"/>
                        <wps:cNvSpPr>
                          <a:spLocks/>
                        </wps:cNvSpPr>
                        <wps:spPr bwMode="auto">
                          <a:xfrm>
                            <a:off x="11731" y="504"/>
                            <a:ext cx="10" cy="2"/>
                          </a:xfrm>
                          <a:custGeom>
                            <a:avLst/>
                            <a:gdLst>
                              <a:gd name="T0" fmla="+- 0 11731 11731"/>
                              <a:gd name="T1" fmla="*/ T0 w 10"/>
                              <a:gd name="T2" fmla="+- 0 11741 11731"/>
                              <a:gd name="T3" fmla="*/ T2 w 10"/>
                              <a:gd name="T4" fmla="+- 0 11731 11731"/>
                              <a:gd name="T5" fmla="*/ T4 w 10"/>
                              <a:gd name="T6" fmla="+- 0 11741 11731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85" y="509"/>
                            <a:ext cx="0" cy="148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04" y="509"/>
                            <a:ext cx="0" cy="148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755" y="509"/>
                            <a:ext cx="0" cy="148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36" y="509"/>
                            <a:ext cx="0" cy="1483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0" y="153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480" y="15355"/>
                            <a:ext cx="11252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52"/>
                              <a:gd name="T2" fmla="+- 0 509 480"/>
                              <a:gd name="T3" fmla="*/ T2 w 11252"/>
                              <a:gd name="T4" fmla="+- 0 509 480"/>
                              <a:gd name="T5" fmla="*/ T4 w 11252"/>
                              <a:gd name="T6" fmla="+- 0 11731 480"/>
                              <a:gd name="T7" fmla="*/ T6 w 11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25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1125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9" y="15336"/>
                            <a:ext cx="1122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731" y="1535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5B1BA" id="Group 4" o:spid="_x0000_s1026" style="position:absolute;margin-left:24.3pt;margin-top:16.35pt;width:564pt;height:715.3pt;z-index:-251667456;mso-position-horizontal-relative:page;mso-position-vertical-relative:page" coordorigin="480,485" coordsize="11280,1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">
                <v:line id="Line 35" o:spid="_x0000_s1027" style="position:absolute;visibility:visible;mso-wrap-style:square" from="480,494" to="490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line id="Line 34" o:spid="_x0000_s1028" style="position:absolute;visibility:visible;mso-wrap-style:square" from="480,485" to="50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33" o:spid="_x0000_s1029" style="position:absolute;left:499;top:5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" path="m,l10,m,l10,e" filled="f" strokeweight=".16969mm">
                  <v:path arrowok="t" o:connecttype="custom" o:connectlocs="0,0;10,0;0,0;10,0" o:connectangles="0,0,0,0"/>
                </v:shape>
                <v:line id="Line 32" o:spid="_x0000_s1030" style="position:absolute;visibility:visible;mso-wrap-style:square" from="509,485" to="11731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1" o:spid="_x0000_s1031" style="position:absolute;visibility:visible;mso-wrap-style:square" from="509,504" to="11731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v:line id="Line 30" o:spid="_x0000_s1032" style="position:absolute;visibility:visible;mso-wrap-style:square" from="11750,494" to="11760,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29" o:spid="_x0000_s1033" style="position:absolute;visibility:visible;mso-wrap-style:square" from="11731,485" to="1176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AutoShape 28" o:spid="_x0000_s1034" style="position:absolute;left:11731;top:5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" path="m,l10,m,l10,e" filled="f" strokeweight=".16969mm">
                  <v:path arrowok="t" o:connecttype="custom" o:connectlocs="0,0;10,0;0,0;10,0" o:connectangles="0,0,0,0"/>
                </v:shape>
                <v:line id="Line 27" o:spid="_x0000_s1035" style="position:absolute;visibility:visible;mso-wrap-style:square" from="485,509" to="485,1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6" o:spid="_x0000_s1036" style="position:absolute;visibility:visible;mso-wrap-style:square" from="504,509" to="504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v:line id="Line 25" o:spid="_x0000_s1037" style="position:absolute;visibility:visible;mso-wrap-style:square" from="11755,509" to="11755,1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4" o:spid="_x0000_s1038" style="position:absolute;visibility:visible;mso-wrap-style:square" from="11736,509" to="11736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23" o:spid="_x0000_s1039" style="position:absolute;visibility:visible;mso-wrap-style:square" from="480,15346" to="490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shape id="AutoShape 22" o:spid="_x0000_s1040" style="position:absolute;left:480;top:15355;width:11252;height:2;visibility:visible;mso-wrap-style:square;v-text-anchor:top" coordsize="11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" path="m,l29,t,l11251,e" filled="f" strokeweight=".48pt">
                  <v:path arrowok="t" o:connecttype="custom" o:connectlocs="0,0;29,0;29,0;11251,0" o:connectangles="0,0,0,0"/>
                </v:shape>
                <v:line id="Line 21" o:spid="_x0000_s1041" style="position:absolute;visibility:visible;mso-wrap-style:square" from="509,15336" to="11731,1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line id="Line 20" o:spid="_x0000_s1042" style="position:absolute;visibility:visible;mso-wrap-style:square" from="11731,15355" to="11760,1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 w:rsidR="0068064A">
        <w:rPr>
          <w:rFonts w:ascii="Cambria"/>
          <w:b/>
          <w:sz w:val="32"/>
        </w:rPr>
        <w:t xml:space="preserve">Northrop Grumman </w:t>
      </w:r>
      <w:r w:rsidR="00D216E1">
        <w:rPr>
          <w:rFonts w:ascii="Cambria"/>
          <w:b/>
          <w:sz w:val="32"/>
        </w:rPr>
        <w:t xml:space="preserve">Military </w:t>
      </w:r>
      <w:r w:rsidR="00EB1924">
        <w:rPr>
          <w:rFonts w:ascii="Cambria"/>
          <w:b/>
          <w:sz w:val="32"/>
        </w:rPr>
        <w:t>Internship</w:t>
      </w:r>
      <w:r w:rsidR="0068064A">
        <w:rPr>
          <w:rFonts w:ascii="Cambria"/>
          <w:b/>
          <w:sz w:val="32"/>
        </w:rPr>
        <w:t xml:space="preserve"> Program </w:t>
      </w:r>
      <w:r w:rsidR="0068064A" w:rsidRPr="00EB1924">
        <w:rPr>
          <w:rFonts w:ascii="Cambria"/>
          <w:b/>
          <w:sz w:val="20"/>
        </w:rPr>
        <w:t>(</w:t>
      </w:r>
      <w:r w:rsidR="00681185">
        <w:rPr>
          <w:rFonts w:ascii="Cambria"/>
          <w:b/>
          <w:sz w:val="20"/>
        </w:rPr>
        <w:t>DoD SkillB</w:t>
      </w:r>
      <w:r w:rsidR="00EB1924" w:rsidRPr="00EB1924">
        <w:rPr>
          <w:rFonts w:ascii="Cambria"/>
          <w:b/>
          <w:sz w:val="20"/>
        </w:rPr>
        <w:t>ridge</w:t>
      </w:r>
      <w:r w:rsidR="0068064A" w:rsidRPr="00EB1924">
        <w:rPr>
          <w:rFonts w:ascii="Cambria"/>
          <w:b/>
          <w:sz w:val="20"/>
        </w:rPr>
        <w:t>)</w:t>
      </w:r>
    </w:p>
    <w:p w14:paraId="6A5C3503" w14:textId="30407476" w:rsidR="00176405" w:rsidRDefault="00F10266">
      <w:pPr>
        <w:pStyle w:val="BodyText"/>
        <w:spacing w:before="2"/>
        <w:ind w:left="0"/>
        <w:rPr>
          <w:rFonts w:ascii="Cambria"/>
          <w:sz w:val="16"/>
        </w:rPr>
      </w:pPr>
      <w:r>
        <w:rPr>
          <w:rFonts w:asci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C0AF2E" wp14:editId="666936DA">
                <wp:simplePos x="0" y="0"/>
                <wp:positionH relativeFrom="column">
                  <wp:posOffset>-152621</wp:posOffset>
                </wp:positionH>
                <wp:positionV relativeFrom="paragraph">
                  <wp:posOffset>47128</wp:posOffset>
                </wp:positionV>
                <wp:extent cx="7128344" cy="19878"/>
                <wp:effectExtent l="0" t="0" r="34925" b="374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344" cy="19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E5F5" id="Straight Connector 31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.7pt" to="549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" strokecolor="black [3040]"/>
            </w:pict>
          </mc:Fallback>
        </mc:AlternateContent>
      </w:r>
      <w:r w:rsidR="003512F0">
        <w:rPr>
          <w:rFonts w:asci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E6FABF8" wp14:editId="0F5B5B9F">
                <wp:simplePos x="0" y="0"/>
                <wp:positionH relativeFrom="column">
                  <wp:posOffset>-155502</wp:posOffset>
                </wp:positionH>
                <wp:positionV relativeFrom="paragraph">
                  <wp:posOffset>52143</wp:posOffset>
                </wp:positionV>
                <wp:extent cx="7132320" cy="1288819"/>
                <wp:effectExtent l="0" t="0" r="0" b="69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2888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4976C" id="Rectangle 24" o:spid="_x0000_s1026" style="position:absolute;margin-left:-12.25pt;margin-top:4.1pt;width:561.6pt;height:101.5pt;z-index:-2516608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" fillcolor="#f2f2f2 [3052]" stroked="f" strokeweight=".25pt"/>
            </w:pict>
          </mc:Fallback>
        </mc:AlternateContent>
      </w:r>
    </w:p>
    <w:p w14:paraId="6E6AA8FA" w14:textId="3382EE32" w:rsidR="00176405" w:rsidRPr="001C7C1B" w:rsidRDefault="0068064A" w:rsidP="00907124">
      <w:pPr>
        <w:pStyle w:val="BodyText"/>
        <w:tabs>
          <w:tab w:val="left" w:pos="4320"/>
          <w:tab w:val="left" w:pos="7520"/>
        </w:tabs>
        <w:spacing w:before="92"/>
        <w:ind w:left="0"/>
        <w:rPr>
          <w:b w:val="0"/>
        </w:rPr>
      </w:pPr>
      <w:r>
        <w:t>Name</w:t>
      </w:r>
      <w:r>
        <w:rPr>
          <w:b w:val="0"/>
        </w:rPr>
        <w:t xml:space="preserve">: </w:t>
      </w:r>
      <w:sdt>
        <w:sdtPr>
          <w:rPr>
            <w:b w:val="0"/>
            <w:color w:val="1F497D" w:themeColor="text2"/>
            <w:sz w:val="20"/>
            <w:szCs w:val="20"/>
          </w:rPr>
          <w:id w:val="-4367175"/>
          <w:placeholder>
            <w:docPart w:val="3B473A7AC830435AB813E5AD95B037E3"/>
          </w:placeholder>
          <w:showingPlcHdr/>
          <w:text/>
        </w:sdtPr>
        <w:sdtEndPr/>
        <w:sdtContent>
          <w:r w:rsidR="00627C22" w:rsidRPr="00832DD6">
            <w:rPr>
              <w:rStyle w:val="PlaceholderText"/>
              <w:b w:val="0"/>
              <w:color w:val="1F497D" w:themeColor="text2"/>
            </w:rPr>
            <w:t>Click or tap here to enter text.</w:t>
          </w:r>
        </w:sdtContent>
      </w:sdt>
      <w:r w:rsidR="00C2415C">
        <w:rPr>
          <w:b w:val="0"/>
        </w:rPr>
        <w:tab/>
      </w:r>
      <w:r w:rsidR="0057131B">
        <w:t xml:space="preserve">     Rank / Grade:  </w:t>
      </w:r>
      <w:sdt>
        <w:sdtPr>
          <w:rPr>
            <w:b w:val="0"/>
            <w:color w:val="1F497D" w:themeColor="text2"/>
            <w:sz w:val="20"/>
            <w:szCs w:val="20"/>
          </w:rPr>
          <w:id w:val="262117199"/>
          <w:placeholder>
            <w:docPart w:val="3A57A956E1804352B58B94AEFB7B2A2F"/>
          </w:placeholder>
          <w:comboBox>
            <w:listItem w:displayText="E1" w:value="E1"/>
            <w:listItem w:displayText="E2" w:value="E2"/>
            <w:listItem w:displayText="E3" w:value="E3"/>
            <w:listItem w:displayText="E4" w:value="E4"/>
            <w:listItem w:displayText="E5" w:value="E5"/>
            <w:listItem w:displayText="E6" w:value="E6"/>
            <w:listItem w:displayText="E7" w:value="E7"/>
            <w:listItem w:displayText="E8" w:value="E8"/>
            <w:listItem w:displayText="E9" w:value="E9"/>
            <w:listItem w:displayText="W1" w:value="W1"/>
            <w:listItem w:displayText="W2" w:value="W2"/>
            <w:listItem w:displayText="W3" w:value="W3"/>
            <w:listItem w:displayText="W4" w:value="W4"/>
            <w:listItem w:displayText="W5" w:value="W5"/>
            <w:listItem w:displayText="O1" w:value="O1"/>
            <w:listItem w:displayText="O2" w:value="O2"/>
            <w:listItem w:displayText="O3" w:value="O3"/>
            <w:listItem w:displayText="O4" w:value="O4"/>
            <w:listItem w:displayText="O5" w:value="O5"/>
            <w:listItem w:displayText="O6" w:value="O6"/>
            <w:listItem w:displayText="O7" w:value="O7"/>
            <w:listItem w:displayText="O8" w:value="O8"/>
            <w:listItem w:displayText="O9" w:value="O9"/>
            <w:listItem w:displayText="O10" w:value="O10"/>
          </w:comboBox>
        </w:sdtPr>
        <w:sdtEndPr/>
        <w:sdtContent>
          <w:r w:rsidR="00627C22">
            <w:rPr>
              <w:b w:val="0"/>
              <w:color w:val="1F497D" w:themeColor="text2"/>
              <w:sz w:val="20"/>
              <w:szCs w:val="20"/>
            </w:rPr>
            <w:t>E1</w:t>
          </w:r>
        </w:sdtContent>
      </w:sdt>
      <w:r w:rsidR="0057131B">
        <w:rPr>
          <w:b w:val="0"/>
          <w:color w:val="1F497D" w:themeColor="text2"/>
        </w:rPr>
        <w:tab/>
      </w:r>
      <w:r w:rsidR="0057131B">
        <w:rPr>
          <w:b w:val="0"/>
        </w:rPr>
        <w:t xml:space="preserve">         </w:t>
      </w:r>
      <w:r>
        <w:t xml:space="preserve">Date:  </w:t>
      </w:r>
      <w:sdt>
        <w:sdtPr>
          <w:rPr>
            <w:b w:val="0"/>
            <w:color w:val="1F497D" w:themeColor="text2"/>
            <w:sz w:val="20"/>
            <w:szCs w:val="20"/>
          </w:rPr>
          <w:id w:val="-41592936"/>
          <w:placeholder>
            <w:docPart w:val="63ADC3401C6B413090CA05CE9FA038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33B7" w:rsidRPr="0012048A">
            <w:rPr>
              <w:b w:val="0"/>
              <w:color w:val="1F497D" w:themeColor="text2"/>
              <w:sz w:val="20"/>
              <w:szCs w:val="20"/>
            </w:rPr>
            <w:t>Select Date</w:t>
          </w:r>
        </w:sdtContent>
      </w:sdt>
    </w:p>
    <w:p w14:paraId="0CE16673" w14:textId="6B823D50" w:rsidR="00176405" w:rsidRDefault="00176405" w:rsidP="00907124">
      <w:pPr>
        <w:pStyle w:val="BodyText"/>
        <w:spacing w:before="8"/>
        <w:ind w:left="0"/>
        <w:rPr>
          <w:sz w:val="20"/>
        </w:rPr>
      </w:pPr>
    </w:p>
    <w:p w14:paraId="115E7464" w14:textId="54AC1E5A" w:rsidR="00BD0F41" w:rsidRPr="00521ED3" w:rsidRDefault="002B77EF" w:rsidP="00907124">
      <w:pPr>
        <w:pStyle w:val="BodyText"/>
        <w:tabs>
          <w:tab w:val="left" w:pos="4348"/>
        </w:tabs>
        <w:ind w:left="0"/>
        <w:rPr>
          <w:rStyle w:val="PlaceholderText"/>
          <w:color w:val="auto"/>
        </w:rPr>
      </w:pPr>
      <w:r w:rsidRPr="00521ED3">
        <w:t>Phone:</w:t>
      </w:r>
      <w:r w:rsidR="00F1264A" w:rsidRPr="00521ED3">
        <w:t xml:space="preserve"> </w:t>
      </w:r>
      <w:sdt>
        <w:sdtPr>
          <w:rPr>
            <w:sz w:val="20"/>
            <w:szCs w:val="20"/>
          </w:rPr>
          <w:id w:val="2126955977"/>
          <w:placeholder>
            <w:docPart w:val="2F7D7C074ACC470A9AA677AB36ED1772"/>
          </w:placeholder>
          <w:showingPlcHdr/>
          <w:text/>
        </w:sdtPr>
        <w:sdtEndPr/>
        <w:sdtContent>
          <w:r w:rsidR="00832DD6" w:rsidRPr="00521ED3">
            <w:rPr>
              <w:rStyle w:val="PlaceholderText"/>
              <w:b w:val="0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Pr="00521ED3">
        <w:t xml:space="preserve">  </w:t>
      </w:r>
      <w:r w:rsidR="00F1264A">
        <w:tab/>
      </w:r>
      <w:r w:rsidR="0071756D">
        <w:t xml:space="preserve">         </w:t>
      </w:r>
      <w:r w:rsidR="0071756D" w:rsidRPr="00521ED3">
        <w:t xml:space="preserve">  </w:t>
      </w:r>
      <w:r w:rsidR="0068064A" w:rsidRPr="00521ED3">
        <w:t>Email:</w:t>
      </w:r>
      <w:r w:rsidR="00F1264A" w:rsidRPr="00521ED3">
        <w:t xml:space="preserve"> </w:t>
      </w:r>
      <w:sdt>
        <w:sdtPr>
          <w:rPr>
            <w:sz w:val="20"/>
            <w:szCs w:val="20"/>
          </w:rPr>
          <w:id w:val="-862044270"/>
          <w:placeholder>
            <w:docPart w:val="62F35B87990049E1B14988F2AAF53E00"/>
          </w:placeholder>
          <w:showingPlcHdr/>
          <w:text/>
        </w:sdtPr>
        <w:sdtEndPr/>
        <w:sdtContent>
          <w:r w:rsidR="00832DD6" w:rsidRPr="00521ED3">
            <w:rPr>
              <w:rStyle w:val="PlaceholderText"/>
              <w:b w:val="0"/>
              <w:color w:val="1F497D" w:themeColor="text2"/>
            </w:rPr>
            <w:t>Click or tap here to enter text.</w:t>
          </w:r>
        </w:sdtContent>
      </w:sdt>
      <w:r w:rsidR="0068064A" w:rsidRPr="00521ED3">
        <w:t xml:space="preserve">  </w:t>
      </w:r>
      <w:r w:rsidR="00BD0F41" w:rsidRPr="00521ED3">
        <w:rPr>
          <w:rStyle w:val="PlaceholderText"/>
        </w:rPr>
        <w:t xml:space="preserve"> </w:t>
      </w:r>
    </w:p>
    <w:p w14:paraId="7D9399E4" w14:textId="70E45AFA" w:rsidR="00BD0F41" w:rsidRPr="00BD0F41" w:rsidRDefault="00A32182" w:rsidP="00907124">
      <w:pPr>
        <w:tabs>
          <w:tab w:val="left" w:pos="1309"/>
          <w:tab w:val="left" w:pos="2460"/>
          <w:tab w:val="left" w:pos="3683"/>
          <w:tab w:val="left" w:pos="5052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3164C" wp14:editId="7FEF3914">
                <wp:simplePos x="0" y="0"/>
                <wp:positionH relativeFrom="column">
                  <wp:posOffset>2557780</wp:posOffset>
                </wp:positionH>
                <wp:positionV relativeFrom="paragraph">
                  <wp:posOffset>81806</wp:posOffset>
                </wp:positionV>
                <wp:extent cx="4050287" cy="246832"/>
                <wp:effectExtent l="0" t="0" r="2667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287" cy="246832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5F3C9" id="Rounded Rectangle 5" o:spid="_x0000_s1026" style="position:absolute;margin-left:201.4pt;margin-top:6.45pt;width:318.9pt;height:19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" filled="f" strokecolor="#243f60 [1604]" strokeweight=".25pt"/>
            </w:pict>
          </mc:Fallback>
        </mc:AlternateContent>
      </w:r>
    </w:p>
    <w:p w14:paraId="5780CBC4" w14:textId="3BB56B47" w:rsidR="0024021A" w:rsidRDefault="00574C5B" w:rsidP="00907124">
      <w:pPr>
        <w:tabs>
          <w:tab w:val="left" w:pos="1309"/>
          <w:tab w:val="left" w:pos="2460"/>
          <w:tab w:val="left" w:pos="3683"/>
          <w:tab w:val="left" w:pos="5052"/>
        </w:tabs>
      </w:pPr>
      <w:r>
        <w:rPr>
          <w:b/>
        </w:rPr>
        <w:t xml:space="preserve">Military </w:t>
      </w:r>
      <w:r w:rsidR="0024021A">
        <w:rPr>
          <w:b/>
        </w:rPr>
        <w:t xml:space="preserve">Status:  </w:t>
      </w:r>
      <w:r w:rsidR="00A32182">
        <w:rPr>
          <w:b/>
        </w:rPr>
        <w:t xml:space="preserve"> </w:t>
      </w:r>
      <w:r>
        <w:rPr>
          <w:b/>
        </w:rPr>
        <w:t xml:space="preserve">  </w:t>
      </w:r>
      <w:r w:rsidR="0024021A">
        <w:t>Active</w:t>
      </w:r>
      <w:r w:rsidR="00BD0F41">
        <w:t xml:space="preserve"> Duty</w:t>
      </w:r>
      <w:r w:rsidR="0024021A">
        <w:t xml:space="preserve"> </w:t>
      </w:r>
      <w:sdt>
        <w:sdtPr>
          <w:id w:val="-188331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48A">
            <w:rPr>
              <w:rFonts w:ascii="MS Gothic" w:eastAsia="MS Gothic" w:hAnsi="MS Gothic" w:hint="eastAsia"/>
            </w:rPr>
            <w:t>☐</w:t>
          </w:r>
        </w:sdtContent>
      </w:sdt>
      <w:r w:rsidR="00BD0F41">
        <w:t xml:space="preserve">  </w:t>
      </w:r>
      <w:r w:rsidR="00BD0F41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907124">
        <w:rPr>
          <w:b/>
          <w:bCs/>
        </w:rPr>
        <w:t xml:space="preserve">     </w:t>
      </w:r>
      <w:r w:rsidR="00BD0F41">
        <w:t>Guard/</w:t>
      </w:r>
      <w:r w:rsidR="0024021A">
        <w:t xml:space="preserve">Reserve </w:t>
      </w:r>
      <w:sdt>
        <w:sdtPr>
          <w:id w:val="895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351">
            <w:rPr>
              <w:rFonts w:ascii="MS Gothic" w:eastAsia="MS Gothic" w:hAnsi="MS Gothic" w:hint="eastAsia"/>
            </w:rPr>
            <w:t>☐</w:t>
          </w:r>
        </w:sdtContent>
      </w:sdt>
      <w:r w:rsidR="00BD0F41">
        <w:t xml:space="preserve"> - </w:t>
      </w:r>
      <w:r w:rsidR="00A32182">
        <w:rPr>
          <w:sz w:val="20"/>
        </w:rPr>
        <w:t>Serving full-time on active duty</w:t>
      </w:r>
      <w:r>
        <w:rPr>
          <w:sz w:val="20"/>
        </w:rPr>
        <w:t xml:space="preserve">  </w:t>
      </w:r>
      <w:r w:rsidR="00BD0F41" w:rsidRPr="00BD0F41">
        <w:rPr>
          <w:sz w:val="20"/>
        </w:rPr>
        <w:t xml:space="preserve"> </w:t>
      </w:r>
      <w:r w:rsidR="00BD0F41" w:rsidRPr="00BD0F41">
        <w:rPr>
          <w:sz w:val="16"/>
        </w:rPr>
        <w:t>Yes</w:t>
      </w:r>
      <w:r w:rsidR="00BD0F41">
        <w:t xml:space="preserve"> </w:t>
      </w:r>
      <w:sdt>
        <w:sdtPr>
          <w:id w:val="20811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41">
            <w:rPr>
              <w:rFonts w:ascii="MS Gothic" w:eastAsia="MS Gothic" w:hAnsi="MS Gothic" w:hint="eastAsia"/>
            </w:rPr>
            <w:t>☐</w:t>
          </w:r>
        </w:sdtContent>
      </w:sdt>
      <w:r w:rsidR="00BD0F41">
        <w:t xml:space="preserve">  </w:t>
      </w:r>
      <w:r w:rsidR="00BD0F41" w:rsidRPr="00BD0F41">
        <w:rPr>
          <w:sz w:val="16"/>
        </w:rPr>
        <w:t xml:space="preserve"> No</w:t>
      </w:r>
      <w:r w:rsidR="00BD0F41" w:rsidRPr="00BD0F41">
        <w:t xml:space="preserve"> </w:t>
      </w:r>
      <w:sdt>
        <w:sdtPr>
          <w:id w:val="-49996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F41">
            <w:rPr>
              <w:rFonts w:ascii="MS Gothic" w:eastAsia="MS Gothic" w:hAnsi="MS Gothic" w:hint="eastAsia"/>
            </w:rPr>
            <w:t>☐</w:t>
          </w:r>
        </w:sdtContent>
      </w:sdt>
    </w:p>
    <w:p w14:paraId="5E6A8381" w14:textId="77777777" w:rsidR="0057131B" w:rsidRDefault="00BD0F41" w:rsidP="00907124">
      <w:pPr>
        <w:pStyle w:val="BodyText"/>
        <w:tabs>
          <w:tab w:val="left" w:pos="3649"/>
        </w:tabs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125F1F" w14:textId="18AB841C" w:rsidR="00784C95" w:rsidRDefault="00E56366" w:rsidP="00907124">
      <w:pPr>
        <w:pStyle w:val="BodyText"/>
        <w:tabs>
          <w:tab w:val="left" w:pos="3649"/>
        </w:tabs>
        <w:ind w:left="0"/>
      </w:pPr>
      <w:r w:rsidRPr="00731D07">
        <w:t>Branch</w:t>
      </w:r>
      <w:r>
        <w:t>:</w:t>
      </w:r>
      <w:r w:rsidRPr="000841E6">
        <w:rPr>
          <w:b w:val="0"/>
          <w:bCs w:val="0"/>
        </w:rPr>
        <w:t xml:space="preserve"> </w:t>
      </w:r>
      <w:sdt>
        <w:sdtPr>
          <w:rPr>
            <w:b w:val="0"/>
            <w:bCs w:val="0"/>
            <w:sz w:val="20"/>
            <w:szCs w:val="20"/>
          </w:rPr>
          <w:id w:val="1200434516"/>
          <w:placeholder>
            <w:docPart w:val="0625DE42EAC343769646E0238E36204F"/>
          </w:placeholder>
          <w:showingPlcHdr/>
          <w:comboBox>
            <w:listItem w:value="Choose an item."/>
            <w:listItem w:displayText="Army" w:value="Army"/>
            <w:listItem w:displayText="USMC" w:value="USMC"/>
            <w:listItem w:displayText="Navy" w:value="Navy"/>
            <w:listItem w:displayText="USAF" w:value="USAF"/>
            <w:listItem w:displayText="Space Force" w:value="Space Force"/>
            <w:listItem w:displayText="Coast Guard" w:value="Coast Guard"/>
            <w:listItem w:displayText="Air Guard" w:value="Air Guard"/>
            <w:listItem w:displayText="Army Guard" w:value="Army Guard"/>
            <w:listItem w:displayText="Army Res" w:value="Army Res"/>
            <w:listItem w:displayText="USMC Res" w:value="USMC Res"/>
            <w:listItem w:displayText="Navy Res" w:value="Navy Res"/>
            <w:listItem w:displayText="USAF Res" w:value="USAF Res"/>
            <w:listItem w:displayText="Coast Guard Res" w:value="Coast Guard Res"/>
          </w:comboBox>
        </w:sdtPr>
        <w:sdtEndPr/>
        <w:sdtContent>
          <w:r w:rsidR="00627C22" w:rsidRPr="00627C22">
            <w:rPr>
              <w:rStyle w:val="PlaceholderText"/>
              <w:b w:val="0"/>
              <w:bCs w:val="0"/>
              <w:color w:val="1F497D" w:themeColor="text2"/>
            </w:rPr>
            <w:t>Choose an item.</w:t>
          </w:r>
        </w:sdtContent>
      </w:sdt>
      <w:r w:rsidR="0057131B">
        <w:t xml:space="preserve">      </w:t>
      </w:r>
      <w:r w:rsidR="00784C95">
        <w:t xml:space="preserve">Military Installation:   </w:t>
      </w:r>
      <w:sdt>
        <w:sdtPr>
          <w:rPr>
            <w:sz w:val="20"/>
            <w:szCs w:val="20"/>
          </w:rPr>
          <w:id w:val="1066538908"/>
          <w:placeholder>
            <w:docPart w:val="BC4EFDACB2C1492582723799A8842D4D"/>
          </w:placeholder>
          <w:showingPlcHdr/>
          <w:text/>
        </w:sdtPr>
        <w:sdtEndPr/>
        <w:sdtContent>
          <w:r w:rsidR="00784C95" w:rsidRPr="0012048A">
            <w:rPr>
              <w:rStyle w:val="PlaceholderText"/>
              <w:b w:val="0"/>
              <w:bCs w:val="0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="00784C95">
        <w:rPr>
          <w:b w:val="0"/>
          <w:color w:val="1F497D" w:themeColor="text2"/>
        </w:rPr>
        <w:t xml:space="preserve">   </w:t>
      </w:r>
      <w:r w:rsidR="0057131B">
        <w:t xml:space="preserve">                    </w:t>
      </w:r>
    </w:p>
    <w:p w14:paraId="2820B049" w14:textId="41EB946B" w:rsidR="00784C95" w:rsidRDefault="0021226B" w:rsidP="00907124">
      <w:pPr>
        <w:pStyle w:val="BodyText"/>
        <w:tabs>
          <w:tab w:val="left" w:pos="3649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A99B06" wp14:editId="7BC87E5D">
                <wp:simplePos x="0" y="0"/>
                <wp:positionH relativeFrom="column">
                  <wp:posOffset>-154896</wp:posOffset>
                </wp:positionH>
                <wp:positionV relativeFrom="paragraph">
                  <wp:posOffset>72280</wp:posOffset>
                </wp:positionV>
                <wp:extent cx="7124065" cy="15857"/>
                <wp:effectExtent l="0" t="0" r="19685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065" cy="158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1EE77" id="Straight Connector 3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5.7pt" to="548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" strokecolor="black [3040]"/>
            </w:pict>
          </mc:Fallback>
        </mc:AlternateContent>
      </w:r>
    </w:p>
    <w:p w14:paraId="5871C1DC" w14:textId="064BF2ED" w:rsidR="000841E6" w:rsidRDefault="000841E6" w:rsidP="00907124">
      <w:pPr>
        <w:pStyle w:val="BodyText"/>
        <w:tabs>
          <w:tab w:val="left" w:pos="3649"/>
        </w:tabs>
        <w:ind w:left="0"/>
      </w:pPr>
      <w:r>
        <w:t>Date of Separation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Retirement:  </w:t>
      </w:r>
      <w:sdt>
        <w:sdtPr>
          <w:rPr>
            <w:b w:val="0"/>
            <w:color w:val="1F497D" w:themeColor="text2"/>
            <w:sz w:val="20"/>
            <w:szCs w:val="20"/>
          </w:rPr>
          <w:id w:val="1522666811"/>
          <w:placeholder>
            <w:docPart w:val="396F83600D85449A8C20136885497E5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048A">
            <w:rPr>
              <w:b w:val="0"/>
              <w:color w:val="1F497D" w:themeColor="text2"/>
              <w:sz w:val="20"/>
              <w:szCs w:val="20"/>
            </w:rPr>
            <w:t>Select Date</w:t>
          </w:r>
        </w:sdtContent>
      </w:sdt>
      <w:r>
        <w:t xml:space="preserve"> </w:t>
      </w:r>
      <w:r w:rsidR="00784C95">
        <w:t xml:space="preserve">           Terminal leave date:  </w:t>
      </w:r>
      <w:sdt>
        <w:sdtPr>
          <w:rPr>
            <w:b w:val="0"/>
            <w:color w:val="1F497D" w:themeColor="text2"/>
            <w:sz w:val="20"/>
            <w:szCs w:val="20"/>
          </w:rPr>
          <w:id w:val="1011181370"/>
          <w:placeholder>
            <w:docPart w:val="FB913F0F26CB4CD4BAADD4BC3F86CDF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4C95" w:rsidRPr="0012048A">
            <w:rPr>
              <w:b w:val="0"/>
              <w:color w:val="1F497D" w:themeColor="text2"/>
              <w:sz w:val="20"/>
              <w:szCs w:val="20"/>
            </w:rPr>
            <w:t>Select Date</w:t>
          </w:r>
        </w:sdtContent>
      </w:sdt>
    </w:p>
    <w:p w14:paraId="0FA3C1F4" w14:textId="51F40BBE" w:rsidR="0057131B" w:rsidRDefault="0057131B" w:rsidP="00907124">
      <w:pPr>
        <w:spacing w:before="191"/>
      </w:pPr>
      <w:r w:rsidRPr="0057131B">
        <w:rPr>
          <w:b/>
          <w:bCs/>
        </w:rPr>
        <w:t xml:space="preserve">Date available to </w:t>
      </w:r>
      <w:r w:rsidRPr="000C4A5B">
        <w:rPr>
          <w:b/>
          <w:bCs/>
          <w:u w:val="single"/>
        </w:rPr>
        <w:t>start</w:t>
      </w:r>
      <w:r w:rsidRPr="0057131B">
        <w:rPr>
          <w:b/>
          <w:bCs/>
        </w:rPr>
        <w:t xml:space="preserve"> DoD SkillBridge:</w:t>
      </w:r>
      <w:r>
        <w:rPr>
          <w:b/>
          <w:bCs/>
        </w:rPr>
        <w:t xml:space="preserve"> </w:t>
      </w:r>
      <w:r>
        <w:t xml:space="preserve"> </w:t>
      </w:r>
      <w:sdt>
        <w:sdtPr>
          <w:rPr>
            <w:sz w:val="20"/>
            <w:szCs w:val="20"/>
          </w:rPr>
          <w:id w:val="230353479"/>
          <w:placeholder>
            <w:docPart w:val="395B82C284B24E73B463364785404CAF"/>
          </w:placeholder>
          <w:showingPlcHdr/>
          <w:date w:fullDate="2019-11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2048A">
            <w:rPr>
              <w:color w:val="1F497D" w:themeColor="text2"/>
              <w:sz w:val="20"/>
              <w:szCs w:val="20"/>
            </w:rPr>
            <w:t>Select Date</w:t>
          </w:r>
        </w:sdtContent>
      </w:sdt>
    </w:p>
    <w:p w14:paraId="7AC4A766" w14:textId="4E246C42" w:rsidR="0057131B" w:rsidRDefault="0057131B" w:rsidP="00907124">
      <w:pPr>
        <w:pStyle w:val="BodyText"/>
        <w:tabs>
          <w:tab w:val="left" w:pos="3649"/>
          <w:tab w:val="left" w:pos="5554"/>
          <w:tab w:val="left" w:pos="9384"/>
        </w:tabs>
        <w:ind w:left="0"/>
        <w:rPr>
          <w:b w:val="0"/>
          <w:sz w:val="24"/>
        </w:rPr>
      </w:pPr>
    </w:p>
    <w:p w14:paraId="42280D6E" w14:textId="01C5005C" w:rsidR="00681185" w:rsidRDefault="00681185" w:rsidP="00907124">
      <w:pPr>
        <w:pStyle w:val="BodyText"/>
        <w:tabs>
          <w:tab w:val="left" w:pos="3649"/>
          <w:tab w:val="left" w:pos="5554"/>
          <w:tab w:val="left" w:pos="9384"/>
        </w:tabs>
        <w:ind w:left="0"/>
        <w:sectPr w:rsidR="00681185" w:rsidSect="00627C22">
          <w:footerReference w:type="default" r:id="rId12"/>
          <w:type w:val="continuous"/>
          <w:pgSz w:w="12240" w:h="15840"/>
          <w:pgMar w:top="460" w:right="840" w:bottom="280" w:left="760" w:header="720" w:footer="0" w:gutter="0"/>
          <w:cols w:space="720" w:equalWidth="0">
            <w:col w:w="10640" w:space="2"/>
          </w:cols>
        </w:sectPr>
      </w:pPr>
      <w:r>
        <w:t xml:space="preserve">AFSC/MOS/NEC:  </w:t>
      </w:r>
      <w:sdt>
        <w:sdtPr>
          <w:rPr>
            <w:sz w:val="20"/>
            <w:szCs w:val="20"/>
          </w:rPr>
          <w:id w:val="-1308313283"/>
          <w:placeholder>
            <w:docPart w:val="6184FFD6EF744ED7882EEFF2A270C318"/>
          </w:placeholder>
          <w:showingPlcHdr/>
          <w:text/>
        </w:sdtPr>
        <w:sdtEndPr/>
        <w:sdtContent>
          <w:r w:rsidRPr="00907124">
            <w:rPr>
              <w:rStyle w:val="PlaceholderText"/>
              <w:b w:val="0"/>
              <w:color w:val="1F497D" w:themeColor="text2"/>
            </w:rPr>
            <w:t>Click or tap here to enter text.</w:t>
          </w:r>
        </w:sdtContent>
      </w:sdt>
      <w:r>
        <w:t xml:space="preserve"> </w:t>
      </w:r>
      <w:r w:rsidR="00907124">
        <w:t xml:space="preserve"> </w:t>
      </w:r>
      <w:r>
        <w:t xml:space="preserve">Title:  </w:t>
      </w:r>
      <w:sdt>
        <w:sdtPr>
          <w:rPr>
            <w:sz w:val="20"/>
            <w:szCs w:val="20"/>
          </w:rPr>
          <w:id w:val="-1345476965"/>
          <w:placeholder>
            <w:docPart w:val="0D73ADF468C9425B934D2AA8131F8544"/>
          </w:placeholder>
          <w:showingPlcHdr/>
        </w:sdtPr>
        <w:sdtEndPr/>
        <w:sdtContent>
          <w:r w:rsidRPr="0012048A">
            <w:rPr>
              <w:rStyle w:val="PlaceholderText"/>
              <w:b w:val="0"/>
              <w:bCs w:val="0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14:paraId="1598134C" w14:textId="11608485" w:rsidR="00176405" w:rsidRDefault="00176405" w:rsidP="00907124">
      <w:pPr>
        <w:sectPr w:rsidR="00176405" w:rsidSect="0024021A">
          <w:type w:val="continuous"/>
          <w:pgSz w:w="12240" w:h="15840"/>
          <w:pgMar w:top="460" w:right="840" w:bottom="280" w:left="760" w:header="720" w:footer="720" w:gutter="0"/>
          <w:cols w:num="2" w:space="720" w:equalWidth="0">
            <w:col w:w="2876" w:space="2"/>
            <w:col w:w="7762"/>
          </w:cols>
        </w:sectPr>
      </w:pPr>
    </w:p>
    <w:p w14:paraId="1A4DE32E" w14:textId="16CFD94B" w:rsidR="00176405" w:rsidRDefault="00025F4C" w:rsidP="00907124">
      <w:pPr>
        <w:pStyle w:val="BodyText"/>
        <w:ind w:left="0"/>
        <w:rPr>
          <w:b w:val="0"/>
        </w:rPr>
      </w:pPr>
      <w:r>
        <w:t>Highest level of education</w:t>
      </w:r>
      <w:r w:rsidR="0068064A">
        <w:rPr>
          <w:b w:val="0"/>
        </w:rPr>
        <w:t>:</w:t>
      </w:r>
      <w:r w:rsidR="008050BF">
        <w:t xml:space="preserve">  </w:t>
      </w:r>
      <w:sdt>
        <w:sdtPr>
          <w:rPr>
            <w:sz w:val="20"/>
            <w:szCs w:val="20"/>
          </w:rPr>
          <w:id w:val="52058120"/>
          <w:placeholder>
            <w:docPart w:val="0F7857D4511E4E4AB45B897F425300D1"/>
          </w:placeholder>
          <w:showingPlcHdr/>
          <w:comboBox>
            <w:listItem w:value="Choose an item."/>
            <w:listItem w:displayText="H.S. Diploma" w:value="H.S. Diploma"/>
            <w:listItem w:displayText="Associate Degree" w:value="Associate Degree"/>
            <w:listItem w:displayText="Bachelor's Degree" w:value="Bachelor's Degree"/>
            <w:listItem w:displayText="Master's Degree" w:value="Master's Degree"/>
            <w:listItem w:displayText="Doctoral Degree" w:value="Doctoral Degree"/>
          </w:comboBox>
        </w:sdtPr>
        <w:sdtEndPr/>
        <w:sdtContent>
          <w:r w:rsidR="00832DD6" w:rsidRPr="0012048A">
            <w:rPr>
              <w:rStyle w:val="PlaceholderText"/>
              <w:b w:val="0"/>
              <w:color w:val="1F497D" w:themeColor="text2"/>
              <w:sz w:val="20"/>
              <w:szCs w:val="20"/>
            </w:rPr>
            <w:t>Education Level</w:t>
          </w:r>
        </w:sdtContent>
      </w:sdt>
      <w:r w:rsidR="008050BF">
        <w:t xml:space="preserve">  </w:t>
      </w:r>
      <w:r>
        <w:t xml:space="preserve">   </w:t>
      </w:r>
      <w:r w:rsidR="006D0364">
        <w:t>Concentration of Study</w:t>
      </w:r>
      <w:r>
        <w:t xml:space="preserve">:  </w:t>
      </w:r>
      <w:sdt>
        <w:sdtPr>
          <w:rPr>
            <w:sz w:val="20"/>
            <w:szCs w:val="20"/>
          </w:rPr>
          <w:id w:val="297423884"/>
          <w:placeholder>
            <w:docPart w:val="3DBAC6D4B3884A31ACAC38E60F807D0B"/>
          </w:placeholder>
          <w:showingPlcHdr/>
        </w:sdtPr>
        <w:sdtEndPr/>
        <w:sdtContent>
          <w:r w:rsidRPr="0012048A">
            <w:rPr>
              <w:rStyle w:val="PlaceholderText"/>
              <w:b w:val="0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14:paraId="7B3F7299" w14:textId="67B5CCCD" w:rsidR="001E0C48" w:rsidRDefault="001E0C48" w:rsidP="00907124">
      <w:pPr>
        <w:pStyle w:val="BodyText"/>
        <w:ind w:left="0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CCDC07" wp14:editId="4E3F1EB6">
                <wp:simplePos x="0" y="0"/>
                <wp:positionH relativeFrom="column">
                  <wp:posOffset>-150495</wp:posOffset>
                </wp:positionH>
                <wp:positionV relativeFrom="paragraph">
                  <wp:posOffset>81675</wp:posOffset>
                </wp:positionV>
                <wp:extent cx="713041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E49D9" id="Straight Connector 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6.45pt" to="54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" strokecolor="black [3040]"/>
            </w:pict>
          </mc:Fallback>
        </mc:AlternateContent>
      </w:r>
    </w:p>
    <w:p w14:paraId="17A18D34" w14:textId="4FF2C60E" w:rsidR="00176405" w:rsidRDefault="0068064A" w:rsidP="00907124">
      <w:pPr>
        <w:pStyle w:val="BodyText"/>
        <w:ind w:left="0"/>
        <w:sectPr w:rsidR="00176405">
          <w:type w:val="continuous"/>
          <w:pgSz w:w="12240" w:h="15840"/>
          <w:pgMar w:top="460" w:right="840" w:bottom="280" w:left="760" w:header="720" w:footer="720" w:gutter="0"/>
          <w:cols w:space="720"/>
        </w:sectPr>
      </w:pPr>
      <w:r>
        <w:t>Do you hold a current and active</w:t>
      </w:r>
      <w:r>
        <w:rPr>
          <w:spacing w:val="-6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clearance</w:t>
      </w:r>
      <w:r w:rsidR="008050BF">
        <w:rPr>
          <w:b w:val="0"/>
        </w:rPr>
        <w:t xml:space="preserve">?   </w:t>
      </w:r>
      <w:r w:rsidR="008050BF" w:rsidRPr="008050BF">
        <w:rPr>
          <w:b w:val="0"/>
          <w:sz w:val="18"/>
        </w:rPr>
        <w:t>Yes</w:t>
      </w:r>
      <w:sdt>
        <w:sdtPr>
          <w:id w:val="-73561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D6">
            <w:rPr>
              <w:rFonts w:ascii="MS Gothic" w:eastAsia="MS Gothic" w:hAnsi="MS Gothic" w:hint="eastAsia"/>
            </w:rPr>
            <w:t>☐</w:t>
          </w:r>
        </w:sdtContent>
      </w:sdt>
      <w:r w:rsidR="008050BF">
        <w:t xml:space="preserve">    </w:t>
      </w:r>
      <w:r w:rsidR="008050BF" w:rsidRPr="008050BF">
        <w:rPr>
          <w:b w:val="0"/>
          <w:sz w:val="18"/>
        </w:rPr>
        <w:t>No</w:t>
      </w:r>
      <w:sdt>
        <w:sdtPr>
          <w:id w:val="9817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2F0">
            <w:rPr>
              <w:rFonts w:ascii="MS Gothic" w:eastAsia="MS Gothic" w:hAnsi="MS Gothic" w:hint="eastAsia"/>
            </w:rPr>
            <w:t>☐</w:t>
          </w:r>
        </w:sdtContent>
      </w:sdt>
    </w:p>
    <w:p w14:paraId="7A95F1E4" w14:textId="0BA3BC4F" w:rsidR="008050BF" w:rsidRPr="00784C95" w:rsidRDefault="00986199" w:rsidP="00907124">
      <w:pPr>
        <w:spacing w:before="60"/>
        <w:ind w:right="279"/>
        <w:rPr>
          <w:b/>
          <w:w w:val="99"/>
          <w:sz w:val="20"/>
        </w:rPr>
      </w:pPr>
      <w:r>
        <w:rPr>
          <w:sz w:val="20"/>
        </w:rPr>
        <w:t>Clear</w:t>
      </w:r>
      <w:r w:rsidR="0068064A" w:rsidRPr="00986199">
        <w:rPr>
          <w:sz w:val="20"/>
        </w:rPr>
        <w:t>ance level:</w:t>
      </w:r>
      <w:r w:rsidR="0024021A">
        <w:rPr>
          <w:sz w:val="20"/>
        </w:rPr>
        <w:t xml:space="preserve">  </w:t>
      </w:r>
      <w:sdt>
        <w:sdtPr>
          <w:rPr>
            <w:sz w:val="18"/>
            <w:szCs w:val="20"/>
          </w:rPr>
          <w:id w:val="1352597444"/>
          <w:placeholder>
            <w:docPart w:val="55FDACC02B69445B8DED0B7E7A1A5F05"/>
          </w:placeholder>
          <w:showingPlcHdr/>
          <w:comboBox>
            <w:listItem w:value="Choose an item."/>
            <w:listItem w:displayText="Public Trust" w:value="Public Trust"/>
            <w:listItem w:displayText="Secret" w:value="Secret"/>
            <w:listItem w:displayText="Top Secret" w:value="Top Secret"/>
            <w:listItem w:displayText="Top Secret / SCI" w:value="Top Secret / SCI"/>
            <w:listItem w:displayText="Top Secret / CI Poly" w:value="Top Secret / CI Poly"/>
            <w:listItem w:displayText="Top Secret / Full Scope Poly" w:value="Top Secret / Full Scope Poly"/>
          </w:comboBox>
        </w:sdtPr>
        <w:sdtEndPr/>
        <w:sdtContent>
          <w:r w:rsidR="00832DD6" w:rsidRPr="0012048A">
            <w:rPr>
              <w:rStyle w:val="PlaceholderText"/>
              <w:color w:val="1F497D" w:themeColor="text2"/>
              <w:sz w:val="18"/>
              <w:szCs w:val="20"/>
            </w:rPr>
            <w:t>Choose an item.</w:t>
          </w:r>
        </w:sdtContent>
      </w:sdt>
      <w:r w:rsidR="008050BF" w:rsidRPr="00986199">
        <w:rPr>
          <w:sz w:val="20"/>
        </w:rPr>
        <w:t xml:space="preserve">  </w:t>
      </w:r>
      <w:r w:rsidR="00907124">
        <w:rPr>
          <w:sz w:val="20"/>
        </w:rPr>
        <w:t xml:space="preserve"> </w:t>
      </w:r>
      <w:r w:rsidR="00C54D82">
        <w:rPr>
          <w:sz w:val="20"/>
        </w:rPr>
        <w:t xml:space="preserve">   </w:t>
      </w:r>
      <w:r w:rsidR="003512F0" w:rsidRPr="00986199">
        <w:rPr>
          <w:position w:val="1"/>
          <w:sz w:val="20"/>
        </w:rPr>
        <w:t>Status</w:t>
      </w:r>
      <w:r w:rsidR="0068064A" w:rsidRPr="00986199">
        <w:rPr>
          <w:position w:val="1"/>
          <w:sz w:val="20"/>
        </w:rPr>
        <w:t>:</w:t>
      </w:r>
      <w:r w:rsidR="00907124">
        <w:rPr>
          <w:position w:val="1"/>
          <w:sz w:val="20"/>
        </w:rPr>
        <w:t xml:space="preserve"> </w:t>
      </w:r>
      <w:r w:rsidR="0068064A" w:rsidRPr="00986199">
        <w:rPr>
          <w:position w:val="1"/>
          <w:sz w:val="20"/>
        </w:rPr>
        <w:t>Active</w:t>
      </w:r>
      <w:r w:rsidR="008050BF" w:rsidRPr="00986199">
        <w:rPr>
          <w:position w:val="1"/>
          <w:sz w:val="20"/>
        </w:rPr>
        <w:t xml:space="preserve"> </w:t>
      </w:r>
      <w:sdt>
        <w:sdtPr>
          <w:rPr>
            <w:b/>
            <w:position w:val="1"/>
            <w:sz w:val="20"/>
          </w:rPr>
          <w:id w:val="-50875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D6">
            <w:rPr>
              <w:rFonts w:ascii="MS Gothic" w:eastAsia="MS Gothic" w:hAnsi="MS Gothic" w:hint="eastAsia"/>
              <w:position w:val="1"/>
              <w:sz w:val="20"/>
            </w:rPr>
            <w:t>☐</w:t>
          </w:r>
        </w:sdtContent>
      </w:sdt>
      <w:r w:rsidR="00907124">
        <w:rPr>
          <w:position w:val="1"/>
          <w:sz w:val="20"/>
        </w:rPr>
        <w:t xml:space="preserve"> </w:t>
      </w:r>
      <w:r w:rsidR="0068064A" w:rsidRPr="00986199">
        <w:rPr>
          <w:sz w:val="20"/>
        </w:rPr>
        <w:t>Inactive</w:t>
      </w:r>
      <w:r w:rsidR="008050BF" w:rsidRPr="00986199">
        <w:rPr>
          <w:sz w:val="20"/>
        </w:rPr>
        <w:t xml:space="preserve"> </w:t>
      </w:r>
      <w:sdt>
        <w:sdtPr>
          <w:rPr>
            <w:b/>
            <w:sz w:val="20"/>
          </w:rPr>
          <w:id w:val="99399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BF" w:rsidRPr="009861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4957" w:rsidRPr="00986199">
        <w:rPr>
          <w:sz w:val="20"/>
        </w:rPr>
        <w:t xml:space="preserve"> </w:t>
      </w:r>
      <w:r w:rsidR="00C54D82">
        <w:rPr>
          <w:sz w:val="20"/>
        </w:rPr>
        <w:t xml:space="preserve">      </w:t>
      </w:r>
      <w:r w:rsidR="0068064A" w:rsidRPr="00986199">
        <w:rPr>
          <w:sz w:val="20"/>
        </w:rPr>
        <w:t>Date of last investigation</w:t>
      </w:r>
      <w:r w:rsidR="0068064A" w:rsidRPr="00986199">
        <w:rPr>
          <w:spacing w:val="-13"/>
          <w:sz w:val="20"/>
        </w:rPr>
        <w:t xml:space="preserve"> </w:t>
      </w:r>
      <w:r w:rsidR="0068064A" w:rsidRPr="00986199">
        <w:rPr>
          <w:sz w:val="20"/>
        </w:rPr>
        <w:t>if</w:t>
      </w:r>
      <w:r w:rsidR="0068064A" w:rsidRPr="00986199">
        <w:rPr>
          <w:spacing w:val="-3"/>
          <w:sz w:val="20"/>
        </w:rPr>
        <w:t xml:space="preserve"> </w:t>
      </w:r>
      <w:r w:rsidR="0068064A" w:rsidRPr="00986199">
        <w:rPr>
          <w:sz w:val="20"/>
        </w:rPr>
        <w:t>known:</w:t>
      </w:r>
      <w:r w:rsidR="0068064A" w:rsidRPr="00986199">
        <w:rPr>
          <w:w w:val="99"/>
          <w:sz w:val="20"/>
        </w:rPr>
        <w:t xml:space="preserve"> </w:t>
      </w:r>
      <w:sdt>
        <w:sdtPr>
          <w:rPr>
            <w:b/>
            <w:color w:val="1F497D" w:themeColor="text2"/>
            <w:w w:val="99"/>
            <w:sz w:val="20"/>
          </w:rPr>
          <w:id w:val="1927995391"/>
          <w:placeholder>
            <w:docPart w:val="EE910C46C2044640BA3DBA9C44B828F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2DD6" w:rsidRPr="0012048A">
            <w:rPr>
              <w:color w:val="1F497D" w:themeColor="text2"/>
              <w:w w:val="99"/>
              <w:sz w:val="20"/>
            </w:rPr>
            <w:t>Select Date</w:t>
          </w:r>
        </w:sdtContent>
      </w:sdt>
    </w:p>
    <w:p w14:paraId="7925CF12" w14:textId="0AE00764" w:rsidR="00E91030" w:rsidRDefault="00E91030" w:rsidP="00F4402A">
      <w:pPr>
        <w:tabs>
          <w:tab w:val="right" w:pos="10640"/>
        </w:tabs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56FDAC" wp14:editId="2456BEC3">
                <wp:simplePos x="0" y="0"/>
                <wp:positionH relativeFrom="column">
                  <wp:posOffset>-151297</wp:posOffset>
                </wp:positionH>
                <wp:positionV relativeFrom="paragraph">
                  <wp:posOffset>61650</wp:posOffset>
                </wp:positionV>
                <wp:extent cx="7130857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06F0C" id="Straight Connector 26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9pt,4.85pt" to="54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" strokecolor="black [3040]"/>
            </w:pict>
          </mc:Fallback>
        </mc:AlternateContent>
      </w:r>
    </w:p>
    <w:p w14:paraId="09B58330" w14:textId="4C16DB5F" w:rsidR="00176405" w:rsidRPr="00F4402A" w:rsidRDefault="0068064A" w:rsidP="00907124">
      <w:pPr>
        <w:tabs>
          <w:tab w:val="right" w:pos="10640"/>
        </w:tabs>
        <w:rPr>
          <w:sz w:val="18"/>
        </w:rPr>
      </w:pPr>
      <w:r w:rsidRPr="00F4402A">
        <w:rPr>
          <w:b/>
          <w:bCs/>
        </w:rPr>
        <w:t>Have yo</w:t>
      </w:r>
      <w:r w:rsidR="002A4C32" w:rsidRPr="00F4402A">
        <w:rPr>
          <w:b/>
          <w:bCs/>
        </w:rPr>
        <w:t>u already applied for DoD SkillB</w:t>
      </w:r>
      <w:r w:rsidRPr="00F4402A">
        <w:rPr>
          <w:b/>
          <w:bCs/>
        </w:rPr>
        <w:t>ridge through your</w:t>
      </w:r>
      <w:r w:rsidRPr="00F4402A">
        <w:rPr>
          <w:b/>
          <w:bCs/>
          <w:spacing w:val="-10"/>
        </w:rPr>
        <w:t xml:space="preserve"> </w:t>
      </w:r>
      <w:r w:rsidRPr="00F4402A">
        <w:rPr>
          <w:b/>
          <w:bCs/>
        </w:rPr>
        <w:t xml:space="preserve">command? </w:t>
      </w:r>
      <w:r>
        <w:rPr>
          <w:spacing w:val="58"/>
        </w:rPr>
        <w:t xml:space="preserve"> </w:t>
      </w:r>
      <w:r w:rsidR="008050BF" w:rsidRPr="008050BF">
        <w:rPr>
          <w:sz w:val="18"/>
        </w:rPr>
        <w:t>Yes</w:t>
      </w:r>
      <w:sdt>
        <w:sdtPr>
          <w:rPr>
            <w:b/>
          </w:rPr>
          <w:id w:val="75787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B9E">
            <w:rPr>
              <w:rFonts w:ascii="MS Gothic" w:eastAsia="MS Gothic" w:hAnsi="MS Gothic" w:hint="eastAsia"/>
            </w:rPr>
            <w:t>☐</w:t>
          </w:r>
        </w:sdtContent>
      </w:sdt>
      <w:r w:rsidR="008050BF" w:rsidRPr="008050BF">
        <w:t xml:space="preserve">    </w:t>
      </w:r>
      <w:r w:rsidR="008050BF" w:rsidRPr="008050BF">
        <w:rPr>
          <w:sz w:val="18"/>
        </w:rPr>
        <w:t>No</w:t>
      </w:r>
      <w:sdt>
        <w:sdtPr>
          <w:rPr>
            <w:b/>
          </w:rPr>
          <w:id w:val="7503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BF" w:rsidRPr="008050BF">
            <w:rPr>
              <w:rFonts w:ascii="MS Gothic" w:eastAsia="MS Gothic" w:hAnsi="MS Gothic" w:hint="eastAsia"/>
            </w:rPr>
            <w:t>☐</w:t>
          </w:r>
        </w:sdtContent>
      </w:sdt>
    </w:p>
    <w:p w14:paraId="13767805" w14:textId="168EFDF6" w:rsidR="00176405" w:rsidRDefault="0068064A" w:rsidP="00C54D82">
      <w:pPr>
        <w:tabs>
          <w:tab w:val="left" w:pos="3751"/>
          <w:tab w:val="left" w:pos="5694"/>
        </w:tabs>
        <w:spacing w:before="113"/>
        <w:ind w:left="1080"/>
      </w:pPr>
      <w:r>
        <w:t>Status:</w:t>
      </w:r>
      <w:r>
        <w:rPr>
          <w:spacing w:val="59"/>
        </w:rPr>
        <w:t xml:space="preserve"> </w:t>
      </w:r>
      <w:r>
        <w:t>N/A</w:t>
      </w:r>
      <w:r w:rsidR="008050BF">
        <w:t xml:space="preserve"> </w:t>
      </w:r>
      <w:sdt>
        <w:sdtPr>
          <w:id w:val="-3885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BF">
            <w:rPr>
              <w:rFonts w:ascii="MS Gothic" w:eastAsia="MS Gothic" w:hAnsi="MS Gothic" w:hint="eastAsia"/>
            </w:rPr>
            <w:t>☐</w:t>
          </w:r>
        </w:sdtContent>
      </w:sdt>
      <w:r w:rsidR="00C54D82">
        <w:t xml:space="preserve">        </w:t>
      </w:r>
      <w:r>
        <w:t>In-Progress</w:t>
      </w:r>
      <w:r w:rsidR="008050BF">
        <w:t xml:space="preserve"> </w:t>
      </w:r>
      <w:sdt>
        <w:sdtPr>
          <w:id w:val="-157041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3B7">
            <w:rPr>
              <w:rFonts w:ascii="MS Gothic" w:eastAsia="MS Gothic" w:hAnsi="MS Gothic" w:hint="eastAsia"/>
            </w:rPr>
            <w:t>☐</w:t>
          </w:r>
        </w:sdtContent>
      </w:sdt>
      <w:r w:rsidR="00C54D82">
        <w:t xml:space="preserve">      </w:t>
      </w:r>
      <w:r>
        <w:rPr>
          <w:position w:val="1"/>
        </w:rPr>
        <w:t>Approved Pending Company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Assignment</w:t>
      </w:r>
      <w:r w:rsidR="008050BF">
        <w:rPr>
          <w:position w:val="1"/>
        </w:rPr>
        <w:t xml:space="preserve"> </w:t>
      </w:r>
      <w:sdt>
        <w:sdtPr>
          <w:rPr>
            <w:position w:val="1"/>
          </w:rPr>
          <w:id w:val="-82828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BF">
            <w:rPr>
              <w:rFonts w:ascii="MS Gothic" w:eastAsia="MS Gothic" w:hAnsi="MS Gothic" w:hint="eastAsia"/>
              <w:position w:val="1"/>
            </w:rPr>
            <w:t>☐</w:t>
          </w:r>
        </w:sdtContent>
      </w:sdt>
    </w:p>
    <w:p w14:paraId="20726B67" w14:textId="2C2F316D" w:rsidR="00AD3450" w:rsidRPr="00AD3450" w:rsidRDefault="00AD3450" w:rsidP="00DE1A52">
      <w:pPr>
        <w:pStyle w:val="BodyText"/>
        <w:spacing w:before="151"/>
        <w:ind w:left="0"/>
      </w:pPr>
      <w:r w:rsidRPr="00C54D82">
        <w:rPr>
          <w:u w:val="single"/>
        </w:rPr>
        <w:t>Relocation</w:t>
      </w:r>
      <w:r>
        <w:t xml:space="preserve"> – </w:t>
      </w:r>
      <w:r w:rsidRPr="00DE1A52">
        <w:t xml:space="preserve">Are you willing to relocate to DoD SkillBridge location as identified on the requisition in which you are applying to? </w:t>
      </w:r>
      <w:r w:rsidRPr="00AD3450">
        <w:rPr>
          <w:b w:val="0"/>
          <w:bCs w:val="0"/>
        </w:rPr>
        <w:t xml:space="preserve">   </w:t>
      </w:r>
      <w:r>
        <w:t xml:space="preserve">    </w:t>
      </w:r>
      <w:r w:rsidRPr="008050BF">
        <w:rPr>
          <w:b w:val="0"/>
          <w:sz w:val="18"/>
        </w:rPr>
        <w:t>Yes</w:t>
      </w:r>
      <w:sdt>
        <w:sdtPr>
          <w:rPr>
            <w:b w:val="0"/>
          </w:rPr>
          <w:id w:val="-93157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2A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8050BF">
        <w:rPr>
          <w:b w:val="0"/>
        </w:rPr>
        <w:t xml:space="preserve">    </w:t>
      </w:r>
      <w:r w:rsidRPr="008050BF">
        <w:rPr>
          <w:b w:val="0"/>
          <w:sz w:val="18"/>
        </w:rPr>
        <w:t>No</w:t>
      </w:r>
      <w:sdt>
        <w:sdtPr>
          <w:rPr>
            <w:b w:val="0"/>
          </w:rPr>
          <w:id w:val="88638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50BF">
            <w:rPr>
              <w:rFonts w:ascii="MS Gothic" w:eastAsia="MS Gothic" w:hAnsi="MS Gothic" w:hint="eastAsia"/>
              <w:b w:val="0"/>
            </w:rPr>
            <w:t>☐</w:t>
          </w:r>
        </w:sdtContent>
      </w:sdt>
    </w:p>
    <w:p w14:paraId="78F3756D" w14:textId="0EB217E6" w:rsidR="00DE1A52" w:rsidRPr="00DE1A52" w:rsidRDefault="00DE1A52" w:rsidP="00DE1A52">
      <w:pPr>
        <w:pStyle w:val="BodyText"/>
        <w:spacing w:before="151"/>
        <w:ind w:left="360"/>
        <w:rPr>
          <w:b w:val="0"/>
          <w:bCs w:val="0"/>
          <w:i/>
          <w:iCs/>
          <w:sz w:val="18"/>
          <w:szCs w:val="18"/>
        </w:rPr>
      </w:pPr>
      <w:r w:rsidRPr="00DE1A52">
        <w:rPr>
          <w:b w:val="0"/>
          <w:bCs w:val="0"/>
          <w:i/>
          <w:iCs/>
          <w:color w:val="FF0000"/>
          <w:sz w:val="18"/>
          <w:szCs w:val="18"/>
        </w:rPr>
        <w:t>**All Northrop Grumman DoD SkillBridge positions are posted for opportunities specific to the location listed on the requisition**</w:t>
      </w:r>
    </w:p>
    <w:p w14:paraId="613A5321" w14:textId="5EC6562C" w:rsidR="001048DA" w:rsidRDefault="00431215" w:rsidP="00907124">
      <w:pPr>
        <w:pStyle w:val="BodyText"/>
        <w:spacing w:before="151"/>
        <w:ind w:left="0"/>
      </w:pPr>
      <w:r>
        <w:t>Do you have a</w:t>
      </w:r>
      <w:r w:rsidR="00F4402A">
        <w:t>n additional</w:t>
      </w:r>
      <w:r>
        <w:t xml:space="preserve"> </w:t>
      </w:r>
      <w:hyperlink r:id="rId13" w:history="1">
        <w:r w:rsidR="00C54D82" w:rsidRPr="00115780">
          <w:rPr>
            <w:rStyle w:val="Hyperlink"/>
          </w:rPr>
          <w:t xml:space="preserve">Northrop Grumman </w:t>
        </w:r>
        <w:r w:rsidRPr="00115780">
          <w:rPr>
            <w:rStyle w:val="Hyperlink"/>
          </w:rPr>
          <w:t>site</w:t>
        </w:r>
      </w:hyperlink>
      <w:r>
        <w:t xml:space="preserve"> you are interested in relocating to</w:t>
      </w:r>
      <w:r w:rsidR="00F4402A">
        <w:t xml:space="preserve"> (City, State)</w:t>
      </w:r>
      <w:r>
        <w:t>?</w:t>
      </w:r>
    </w:p>
    <w:p w14:paraId="4AECD50B" w14:textId="182D27A9" w:rsidR="00431215" w:rsidRPr="00F4402A" w:rsidRDefault="00F4402A" w:rsidP="00907124">
      <w:pPr>
        <w:pStyle w:val="BodyText"/>
        <w:spacing w:before="151"/>
        <w:ind w:left="360"/>
        <w:rPr>
          <w:b w:val="0"/>
          <w:bCs w:val="0"/>
        </w:rPr>
      </w:pPr>
      <w:r w:rsidRPr="00F4402A">
        <w:rPr>
          <w:b w:val="0"/>
          <w:bCs w:val="0"/>
        </w:rPr>
        <w:t>1</w:t>
      </w:r>
      <w:r w:rsidRPr="00F4402A">
        <w:rPr>
          <w:b w:val="0"/>
          <w:bCs w:val="0"/>
          <w:vertAlign w:val="superscript"/>
        </w:rPr>
        <w:t>st</w:t>
      </w:r>
      <w:r w:rsidRPr="00F4402A">
        <w:rPr>
          <w:b w:val="0"/>
          <w:bCs w:val="0"/>
        </w:rPr>
        <w:t xml:space="preserve"> Choice </w:t>
      </w:r>
      <w:r w:rsidR="00431215" w:rsidRPr="00F4402A">
        <w:rPr>
          <w:b w:val="0"/>
          <w:bCs w:val="0"/>
        </w:rPr>
        <w:t xml:space="preserve"> </w:t>
      </w:r>
      <w:sdt>
        <w:sdtPr>
          <w:rPr>
            <w:b w:val="0"/>
            <w:bCs w:val="0"/>
            <w:sz w:val="20"/>
            <w:szCs w:val="20"/>
          </w:rPr>
          <w:id w:val="1505856244"/>
          <w:placeholder>
            <w:docPart w:val="18C9AC3953F44B17895E687CE85CB8CD"/>
          </w:placeholder>
          <w:showingPlcHdr/>
          <w:text/>
        </w:sdtPr>
        <w:sdtEndPr/>
        <w:sdtContent>
          <w:r w:rsidR="001048DA" w:rsidRPr="0012048A">
            <w:rPr>
              <w:rStyle w:val="PlaceholderText"/>
              <w:b w:val="0"/>
              <w:bCs w:val="0"/>
              <w:color w:val="1F497D" w:themeColor="text2"/>
              <w:sz w:val="20"/>
              <w:szCs w:val="20"/>
            </w:rPr>
            <w:t>Click or tap here to enter text.</w:t>
          </w:r>
        </w:sdtContent>
      </w:sdt>
      <w:r w:rsidRPr="00F4402A">
        <w:rPr>
          <w:b w:val="0"/>
          <w:bCs w:val="0"/>
        </w:rPr>
        <w:t xml:space="preserve">      2</w:t>
      </w:r>
      <w:r w:rsidRPr="00F4402A">
        <w:rPr>
          <w:b w:val="0"/>
          <w:bCs w:val="0"/>
          <w:vertAlign w:val="superscript"/>
        </w:rPr>
        <w:t>nd</w:t>
      </w:r>
      <w:r w:rsidRPr="00F4402A">
        <w:rPr>
          <w:b w:val="0"/>
          <w:bCs w:val="0"/>
        </w:rPr>
        <w:t xml:space="preserve"> Choice </w:t>
      </w:r>
      <w:sdt>
        <w:sdtPr>
          <w:rPr>
            <w:b w:val="0"/>
            <w:bCs w:val="0"/>
            <w:sz w:val="20"/>
            <w:szCs w:val="20"/>
          </w:rPr>
          <w:id w:val="1053732324"/>
          <w:placeholder>
            <w:docPart w:val="F1D40B60A7E34722A6AE8833B1E2CC38"/>
          </w:placeholder>
          <w:showingPlcHdr/>
          <w:text/>
        </w:sdtPr>
        <w:sdtEndPr/>
        <w:sdtContent>
          <w:r w:rsidRPr="0012048A">
            <w:rPr>
              <w:rStyle w:val="PlaceholderText"/>
              <w:b w:val="0"/>
              <w:bCs w:val="0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14:paraId="386D4097" w14:textId="6EFDCEE4" w:rsidR="00784C95" w:rsidRDefault="00AD3450" w:rsidP="00907124">
      <w:pPr>
        <w:pStyle w:val="BodyText"/>
        <w:spacing w:before="151"/>
        <w:ind w:left="0"/>
      </w:pPr>
      <w:r>
        <w:t xml:space="preserve">Position(s) of interest: </w:t>
      </w:r>
      <w:r w:rsidRPr="00AD3450">
        <w:t xml:space="preserve"> </w:t>
      </w:r>
      <w:sdt>
        <w:sdtPr>
          <w:id w:val="891001290"/>
          <w:placeholder>
            <w:docPart w:val="AD9C363C5B9941FF8040D0BA141E3969"/>
          </w:placeholder>
        </w:sdtPr>
        <w:sdtEndPr>
          <w:rPr>
            <w:b w:val="0"/>
          </w:rPr>
        </w:sdtEndPr>
        <w:sdtContent>
          <w:sdt>
            <w:sdtPr>
              <w:rPr>
                <w:b w:val="0"/>
                <w:sz w:val="20"/>
                <w:szCs w:val="20"/>
              </w:rPr>
              <w:id w:val="1260710131"/>
              <w:placeholder>
                <w:docPart w:val="6AE43B000C924C83A672DC1ED3DE5423"/>
              </w:placeholder>
              <w:showingPlcHdr/>
              <w:text/>
            </w:sdtPr>
            <w:sdtEndPr/>
            <w:sdtContent>
              <w:r w:rsidRPr="0012048A">
                <w:rPr>
                  <w:rStyle w:val="PlaceholderText"/>
                  <w:b w:val="0"/>
                  <w:color w:val="1F497D" w:themeColor="text2"/>
                  <w:sz w:val="20"/>
                  <w:szCs w:val="20"/>
                </w:rPr>
                <w:t>Click or tap here to enter text.</w:t>
              </w:r>
            </w:sdtContent>
          </w:sdt>
        </w:sdtContent>
      </w:sdt>
    </w:p>
    <w:p w14:paraId="2F6E3A11" w14:textId="77777777" w:rsidR="00176405" w:rsidRDefault="00176405" w:rsidP="00907124">
      <w:pPr>
        <w:pStyle w:val="BodyText"/>
        <w:spacing w:before="8"/>
        <w:ind w:left="0"/>
        <w:rPr>
          <w:sz w:val="6"/>
        </w:rPr>
      </w:pPr>
    </w:p>
    <w:p w14:paraId="32B66D9A" w14:textId="57F82250" w:rsidR="00176405" w:rsidRDefault="00D81534" w:rsidP="00907124">
      <w:pPr>
        <w:pStyle w:val="BodyText"/>
        <w:spacing w:before="93"/>
        <w:ind w:left="0"/>
      </w:pPr>
      <w:r>
        <w:t xml:space="preserve">After you complete the </w:t>
      </w:r>
      <w:r w:rsidR="002A4C32">
        <w:t>DoD SkillBridge</w:t>
      </w:r>
      <w:r w:rsidR="0068064A">
        <w:t xml:space="preserve"> program</w:t>
      </w:r>
      <w:r w:rsidR="00E91030">
        <w:t xml:space="preserve"> </w:t>
      </w:r>
      <w:r w:rsidR="00E91030" w:rsidRPr="00E91030">
        <w:rPr>
          <w:i/>
          <w:iCs/>
          <w:sz w:val="20"/>
          <w:szCs w:val="20"/>
        </w:rPr>
        <w:t>(</w:t>
      </w:r>
      <w:r w:rsidR="0068064A" w:rsidRPr="00E91030">
        <w:rPr>
          <w:i/>
          <w:iCs/>
          <w:sz w:val="20"/>
          <w:szCs w:val="20"/>
        </w:rPr>
        <w:t>if offered an opportunity to work at NGC</w:t>
      </w:r>
      <w:r w:rsidR="00E91030" w:rsidRPr="00E91030">
        <w:rPr>
          <w:i/>
          <w:iCs/>
          <w:sz w:val="20"/>
          <w:szCs w:val="20"/>
        </w:rPr>
        <w:t>)</w:t>
      </w:r>
      <w:r w:rsidR="0068064A" w:rsidRPr="00E91030">
        <w:rPr>
          <w:i/>
          <w:iCs/>
          <w:sz w:val="20"/>
          <w:szCs w:val="20"/>
        </w:rPr>
        <w:t xml:space="preserve"> </w:t>
      </w:r>
    </w:p>
    <w:p w14:paraId="1B97751B" w14:textId="39579887" w:rsidR="008050BF" w:rsidRPr="008050BF" w:rsidRDefault="0068064A" w:rsidP="00907124">
      <w:pPr>
        <w:spacing w:before="199" w:line="429" w:lineRule="auto"/>
        <w:ind w:left="360" w:right="20" w:hanging="1"/>
        <w:rPr>
          <w:sz w:val="20"/>
        </w:rPr>
      </w:pPr>
      <w:r w:rsidRPr="008050BF">
        <w:rPr>
          <w:sz w:val="20"/>
        </w:rPr>
        <w:t xml:space="preserve">Date of availability after </w:t>
      </w:r>
      <w:r w:rsidR="00225962">
        <w:rPr>
          <w:sz w:val="20"/>
        </w:rPr>
        <w:t>Internship</w:t>
      </w:r>
      <w:r w:rsidRPr="008050BF">
        <w:rPr>
          <w:sz w:val="20"/>
        </w:rPr>
        <w:t xml:space="preserve">: </w:t>
      </w:r>
      <w:r w:rsidR="008050BF" w:rsidRPr="008050BF">
        <w:rPr>
          <w:sz w:val="20"/>
        </w:rPr>
        <w:t xml:space="preserve"> </w:t>
      </w:r>
      <w:sdt>
        <w:sdtPr>
          <w:rPr>
            <w:color w:val="1F497D" w:themeColor="text2"/>
            <w:sz w:val="20"/>
          </w:rPr>
          <w:id w:val="1191565466"/>
          <w:placeholder>
            <w:docPart w:val="90DC9FF2F5864127A431E74DE06EFCC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33B7" w:rsidRPr="0012048A">
            <w:rPr>
              <w:color w:val="1F497D" w:themeColor="text2"/>
              <w:sz w:val="20"/>
            </w:rPr>
            <w:t>Select Date</w:t>
          </w:r>
        </w:sdtContent>
      </w:sdt>
    </w:p>
    <w:p w14:paraId="1C743D37" w14:textId="010BD4E0" w:rsidR="00176405" w:rsidRPr="008050BF" w:rsidRDefault="0068064A" w:rsidP="00907124">
      <w:pPr>
        <w:spacing w:before="6"/>
        <w:ind w:left="360"/>
        <w:rPr>
          <w:sz w:val="20"/>
        </w:rPr>
      </w:pPr>
      <w:r w:rsidRPr="008050BF">
        <w:rPr>
          <w:sz w:val="20"/>
        </w:rPr>
        <w:t>Desired salary range/expectations:</w:t>
      </w:r>
      <w:r w:rsidR="008050BF" w:rsidRPr="008050BF">
        <w:rPr>
          <w:sz w:val="20"/>
        </w:rPr>
        <w:t xml:space="preserve"> </w:t>
      </w:r>
      <w:sdt>
        <w:sdtPr>
          <w:rPr>
            <w:sz w:val="20"/>
          </w:rPr>
          <w:id w:val="1297337875"/>
          <w:placeholder>
            <w:docPart w:val="6A2686B3732A4B4AA74EBC10D1F52ABF"/>
          </w:placeholder>
          <w:showingPlcHdr/>
          <w:text/>
        </w:sdtPr>
        <w:sdtEndPr/>
        <w:sdtContent>
          <w:r w:rsidR="00E533B7" w:rsidRPr="0012048A">
            <w:rPr>
              <w:rStyle w:val="PlaceholderText"/>
              <w:color w:val="1F497D" w:themeColor="text2"/>
            </w:rPr>
            <w:t>Click or tap here to enter text.</w:t>
          </w:r>
        </w:sdtContent>
      </w:sdt>
    </w:p>
    <w:p w14:paraId="536B7235" w14:textId="345B2F77" w:rsidR="00E91030" w:rsidRDefault="00F10266" w:rsidP="00E91030">
      <w:pPr>
        <w:tabs>
          <w:tab w:val="left" w:pos="2368"/>
          <w:tab w:val="left" w:pos="3909"/>
          <w:tab w:val="left" w:pos="4284"/>
          <w:tab w:val="left" w:pos="5420"/>
          <w:tab w:val="left" w:pos="5530"/>
        </w:tabs>
        <w:spacing w:line="403" w:lineRule="auto"/>
        <w:ind w:left="360" w:right="200" w:firstLine="14"/>
      </w:pPr>
      <w:r>
        <w:rPr>
          <w:rFonts w:asci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F0E119" wp14:editId="019604F9">
                <wp:simplePos x="0" y="0"/>
                <wp:positionH relativeFrom="column">
                  <wp:posOffset>-140694</wp:posOffset>
                </wp:positionH>
                <wp:positionV relativeFrom="paragraph">
                  <wp:posOffset>136332</wp:posOffset>
                </wp:positionV>
                <wp:extent cx="7111972" cy="111315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972" cy="1113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D51E" id="Rectangle 25" o:spid="_x0000_s1026" style="position:absolute;margin-left:-11.1pt;margin-top:10.75pt;width:560pt;height:87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" fillcolor="#f2f2f2 [3052]" stroked="f" strokeweight=".25pt"/>
            </w:pict>
          </mc:Fallback>
        </mc:AlternateContent>
      </w:r>
      <w:r>
        <w:rPr>
          <w:rFonts w:asci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388D" wp14:editId="6C00D5E8">
                <wp:simplePos x="0" y="0"/>
                <wp:positionH relativeFrom="column">
                  <wp:posOffset>-160434</wp:posOffset>
                </wp:positionH>
                <wp:positionV relativeFrom="paragraph">
                  <wp:posOffset>128380</wp:posOffset>
                </wp:positionV>
                <wp:extent cx="7132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CB877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10.1pt" to="54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" strokecolor="black [3040]"/>
            </w:pict>
          </mc:Fallback>
        </mc:AlternateContent>
      </w:r>
      <w:r w:rsidR="00E56800">
        <w:rPr>
          <w:rFonts w:asci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BC94F" wp14:editId="417B2BEF">
                <wp:simplePos x="0" y="0"/>
                <wp:positionH relativeFrom="column">
                  <wp:posOffset>-150799</wp:posOffset>
                </wp:positionH>
                <wp:positionV relativeFrom="paragraph">
                  <wp:posOffset>162560</wp:posOffset>
                </wp:positionV>
                <wp:extent cx="2060713" cy="284922"/>
                <wp:effectExtent l="0" t="0" r="0" b="12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713" cy="284922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B7D5B" w14:textId="697AE09F" w:rsidR="003A2639" w:rsidRPr="00E56800" w:rsidRDefault="000E741C" w:rsidP="003A26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3A2639" w:rsidRPr="00E56800">
                                <w:rPr>
                                  <w:rStyle w:val="Hyperlink"/>
                                  <w:b/>
                                  <w:bCs/>
                                </w:rPr>
                                <w:t>Operation IMPACT Program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C94F" id="Rectangle 27" o:spid="_x0000_s1026" style="position:absolute;left:0;text-align:left;margin-left:-11.85pt;margin-top:12.8pt;width:162.2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" stroked="f" strokeweight="2pt">
                <v:fill r:id="rId16" o:title="" opacity="13107f" recolor="t" rotate="t" type="frame"/>
                <v:textbox>
                  <w:txbxContent>
                    <w:p w14:paraId="2B5B7D5B" w14:textId="697AE09F" w:rsidR="003A2639" w:rsidRPr="00E56800" w:rsidRDefault="000E741C" w:rsidP="003A2639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7" w:history="1">
                        <w:r w:rsidR="003A2639" w:rsidRPr="00E56800">
                          <w:rPr>
                            <w:rStyle w:val="Hyperlink"/>
                            <w:b/>
                            <w:bCs/>
                          </w:rPr>
                          <w:t>Operation IMPACT Program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4A46492" w14:textId="4DED9E8E" w:rsidR="00E91030" w:rsidRPr="00E91030" w:rsidRDefault="00E56800" w:rsidP="003A2639">
      <w:pPr>
        <w:tabs>
          <w:tab w:val="left" w:pos="2368"/>
          <w:tab w:val="left" w:pos="3909"/>
          <w:tab w:val="left" w:pos="4284"/>
          <w:tab w:val="left" w:pos="5420"/>
          <w:tab w:val="left" w:pos="5530"/>
        </w:tabs>
        <w:spacing w:line="403" w:lineRule="auto"/>
        <w:ind w:left="270" w:right="200" w:firstLine="14"/>
      </w:pPr>
      <w:r>
        <w:rPr>
          <w:b/>
        </w:rPr>
        <w:t xml:space="preserve">                                             </w:t>
      </w:r>
      <w:r w:rsidR="00E91030" w:rsidRPr="008050BF">
        <w:rPr>
          <w:b/>
        </w:rPr>
        <w:t xml:space="preserve"> </w:t>
      </w:r>
      <w:r w:rsidR="00E91030">
        <w:rPr>
          <w:i/>
          <w:sz w:val="18"/>
        </w:rPr>
        <w:t xml:space="preserve">A Northrop Grumman program </w:t>
      </w:r>
      <w:r w:rsidR="00E91030" w:rsidRPr="008050BF">
        <w:rPr>
          <w:i/>
          <w:sz w:val="18"/>
        </w:rPr>
        <w:t xml:space="preserve">designed to assist </w:t>
      </w:r>
      <w:r w:rsidR="00E91030">
        <w:rPr>
          <w:b/>
          <w:i/>
          <w:color w:val="0070C0"/>
          <w:sz w:val="18"/>
        </w:rPr>
        <w:t xml:space="preserve">transitioning service members and Veterans that are </w:t>
      </w:r>
      <w:r w:rsidR="00E91030" w:rsidRPr="00E56800">
        <w:rPr>
          <w:b/>
          <w:i/>
          <w:color w:val="0070C0"/>
          <w:sz w:val="18"/>
          <w:u w:val="single"/>
        </w:rPr>
        <w:t>receiving or expected to receive</w:t>
      </w:r>
      <w:r w:rsidR="00E91030" w:rsidRPr="00656683">
        <w:rPr>
          <w:b/>
          <w:i/>
          <w:color w:val="0070C0"/>
          <w:sz w:val="18"/>
        </w:rPr>
        <w:t xml:space="preserve"> </w:t>
      </w:r>
      <w:r w:rsidR="00E91030" w:rsidRPr="008050BF">
        <w:rPr>
          <w:b/>
          <w:i/>
          <w:color w:val="0070C0"/>
          <w:sz w:val="18"/>
        </w:rPr>
        <w:t>a VA disability rating of 30% or more</w:t>
      </w:r>
      <w:r w:rsidR="00FC5B86">
        <w:rPr>
          <w:b/>
          <w:i/>
          <w:color w:val="0070C0"/>
          <w:sz w:val="18"/>
        </w:rPr>
        <w:t xml:space="preserve"> (</w:t>
      </w:r>
      <w:hyperlink r:id="rId18" w:history="1">
        <w:r w:rsidR="00FC5B86" w:rsidRPr="00FC5B86">
          <w:rPr>
            <w:rStyle w:val="Hyperlink"/>
            <w:b/>
            <w:i/>
            <w:sz w:val="18"/>
          </w:rPr>
          <w:t>Learn more here</w:t>
        </w:r>
      </w:hyperlink>
      <w:r w:rsidR="00FC5B86">
        <w:rPr>
          <w:b/>
          <w:i/>
          <w:color w:val="0070C0"/>
          <w:sz w:val="18"/>
        </w:rPr>
        <w:t>)</w:t>
      </w:r>
      <w:r w:rsidR="00E91030" w:rsidRPr="008050BF">
        <w:rPr>
          <w:b/>
          <w:i/>
          <w:color w:val="0070C0"/>
          <w:sz w:val="18"/>
        </w:rPr>
        <w:t>.</w:t>
      </w:r>
    </w:p>
    <w:p w14:paraId="5EC5701D" w14:textId="18A080EE" w:rsidR="0012048A" w:rsidRDefault="0021226B" w:rsidP="0012048A">
      <w:pPr>
        <w:tabs>
          <w:tab w:val="left" w:pos="2368"/>
          <w:tab w:val="left" w:pos="3909"/>
          <w:tab w:val="left" w:pos="4284"/>
          <w:tab w:val="left" w:pos="5420"/>
          <w:tab w:val="left" w:pos="5530"/>
        </w:tabs>
        <w:spacing w:line="403" w:lineRule="auto"/>
        <w:ind w:left="270" w:right="200" w:firstLine="14"/>
        <w:rPr>
          <w:rStyle w:val="Hyperlink"/>
        </w:rPr>
      </w:pPr>
      <w:r>
        <w:rPr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78B98E" wp14:editId="24B23CA5">
                <wp:simplePos x="0" y="0"/>
                <wp:positionH relativeFrom="column">
                  <wp:posOffset>-117963</wp:posOffset>
                </wp:positionH>
                <wp:positionV relativeFrom="paragraph">
                  <wp:posOffset>438631</wp:posOffset>
                </wp:positionV>
                <wp:extent cx="3810881" cy="411722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881" cy="411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99997" w14:textId="77777777" w:rsidR="0021226B" w:rsidRPr="0012048A" w:rsidRDefault="0021226B" w:rsidP="0021226B">
                            <w:pPr>
                              <w:tabs>
                                <w:tab w:val="left" w:pos="2368"/>
                                <w:tab w:val="left" w:pos="3909"/>
                                <w:tab w:val="left" w:pos="4284"/>
                                <w:tab w:val="left" w:pos="5420"/>
                                <w:tab w:val="left" w:pos="5530"/>
                              </w:tabs>
                              <w:spacing w:before="240" w:line="403" w:lineRule="auto"/>
                              <w:ind w:right="20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u w:val="thick"/>
                              </w:rPr>
                              <w:t>Notes, special skills, certifications, other details:</w:t>
                            </w:r>
                            <w:r w:rsidRPr="0024021A">
                              <w:t xml:space="preserve">  </w:t>
                            </w:r>
                          </w:p>
                          <w:p w14:paraId="7FCE06C1" w14:textId="77777777" w:rsidR="0021226B" w:rsidRDefault="00212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8B98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-9.3pt;margin-top:34.55pt;width:300.05pt;height:32.4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" fillcolor="white [3201]" stroked="f" strokeweight=".5pt">
                <v:textbox>
                  <w:txbxContent>
                    <w:p w14:paraId="25C99997" w14:textId="77777777" w:rsidR="0021226B" w:rsidRPr="0012048A" w:rsidRDefault="0021226B" w:rsidP="0021226B">
                      <w:pPr>
                        <w:tabs>
                          <w:tab w:val="left" w:pos="2368"/>
                          <w:tab w:val="left" w:pos="3909"/>
                          <w:tab w:val="left" w:pos="4284"/>
                          <w:tab w:val="left" w:pos="5420"/>
                          <w:tab w:val="left" w:pos="5530"/>
                        </w:tabs>
                        <w:spacing w:before="240" w:line="403" w:lineRule="auto"/>
                        <w:ind w:right="200"/>
                        <w:rPr>
                          <w:b/>
                          <w:i/>
                        </w:rPr>
                      </w:pPr>
                      <w:r>
                        <w:rPr>
                          <w:u w:val="thick"/>
                        </w:rPr>
                        <w:t>Notes, special skills, certifications, other details:</w:t>
                      </w:r>
                      <w:r w:rsidRPr="0024021A">
                        <w:t xml:space="preserve">  </w:t>
                      </w:r>
                    </w:p>
                    <w:p w14:paraId="7FCE06C1" w14:textId="77777777" w:rsidR="0021226B" w:rsidRDefault="0021226B"/>
                  </w:txbxContent>
                </v:textbox>
              </v:shape>
            </w:pict>
          </mc:Fallback>
        </mc:AlternateContent>
      </w:r>
      <w:r w:rsidR="00F10266">
        <w:rPr>
          <w:rFonts w:ascii="Cambr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62A63" wp14:editId="3F66F44A">
                <wp:simplePos x="0" y="0"/>
                <wp:positionH relativeFrom="column">
                  <wp:posOffset>-152620</wp:posOffset>
                </wp:positionH>
                <wp:positionV relativeFrom="paragraph">
                  <wp:posOffset>522412</wp:posOffset>
                </wp:positionV>
                <wp:extent cx="7124286" cy="35587"/>
                <wp:effectExtent l="0" t="0" r="19685" b="215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286" cy="35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D79EF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1.15pt" to="548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" strokecolor="black [3040]"/>
            </w:pict>
          </mc:Fallback>
        </mc:AlternateContent>
      </w:r>
      <w:r w:rsidR="00E91030">
        <w:t xml:space="preserve">If you consider yourself a candidate for Operation IMPACT Program please visit this page and follow the enrollment steps – </w:t>
      </w:r>
      <w:hyperlink r:id="rId19" w:history="1">
        <w:r w:rsidR="00E91030" w:rsidRPr="000F200A">
          <w:rPr>
            <w:rStyle w:val="Hyperlink"/>
          </w:rPr>
          <w:t>Enrollment Process</w:t>
        </w:r>
      </w:hyperlink>
    </w:p>
    <w:p w14:paraId="0490D429" w14:textId="117A3719" w:rsidR="0021226B" w:rsidRDefault="0021226B" w:rsidP="00627C22">
      <w:pPr>
        <w:pStyle w:val="BodyText"/>
        <w:spacing w:before="201"/>
        <w:ind w:left="0"/>
        <w:rPr>
          <w:rStyle w:val="PlaceholderText"/>
          <w:color w:val="1F497D" w:themeColor="text2"/>
          <w:sz w:val="20"/>
          <w:szCs w:val="20"/>
        </w:rPr>
      </w:pPr>
    </w:p>
    <w:p w14:paraId="3AC0F5AC" w14:textId="4327C8D0" w:rsidR="00176405" w:rsidRDefault="000E741C" w:rsidP="00627C22">
      <w:pPr>
        <w:pStyle w:val="BodyText"/>
        <w:spacing w:before="201"/>
        <w:ind w:left="0"/>
        <w:rPr>
          <w:rStyle w:val="PlaceholderText"/>
          <w:color w:val="1F497D" w:themeColor="text2"/>
          <w:sz w:val="20"/>
          <w:szCs w:val="20"/>
        </w:rPr>
      </w:pPr>
      <w:sdt>
        <w:sdtPr>
          <w:rPr>
            <w:rStyle w:val="PlaceholderText"/>
            <w:color w:val="1F497D" w:themeColor="text2"/>
            <w:sz w:val="20"/>
            <w:szCs w:val="20"/>
          </w:rPr>
          <w:id w:val="587736744"/>
          <w:placeholder>
            <w:docPart w:val="473C3EAC0C5048E695AF1A5EC8F95CB5"/>
          </w:placeholder>
          <w:showingPlcHdr/>
          <w:text w:multiLine="1"/>
        </w:sdtPr>
        <w:sdtEndPr>
          <w:rPr>
            <w:rStyle w:val="PlaceholderText"/>
          </w:rPr>
        </w:sdtEndPr>
        <w:sdtContent>
          <w:r w:rsidR="00E533B7" w:rsidRPr="0012048A">
            <w:rPr>
              <w:rStyle w:val="PlaceholderText"/>
              <w:b w:val="0"/>
              <w:color w:val="1F497D" w:themeColor="text2"/>
              <w:sz w:val="20"/>
              <w:szCs w:val="20"/>
            </w:rPr>
            <w:t>Click or tap here to enter text.</w:t>
          </w:r>
        </w:sdtContent>
      </w:sdt>
    </w:p>
    <w:p w14:paraId="7FD6276F" w14:textId="1DD8F18C" w:rsidR="00627C22" w:rsidRPr="00627C22" w:rsidRDefault="00627C22" w:rsidP="00627C22"/>
    <w:p w14:paraId="6CEF10A7" w14:textId="17D96C11" w:rsidR="00627C22" w:rsidRPr="00627C22" w:rsidRDefault="00627C22" w:rsidP="00627C22"/>
    <w:p w14:paraId="0EC2D040" w14:textId="5F321966" w:rsidR="00627C22" w:rsidRPr="00627C22" w:rsidRDefault="00627C22" w:rsidP="00627C22"/>
    <w:p w14:paraId="5A2215FE" w14:textId="13664C6B" w:rsidR="00627C22" w:rsidRPr="00627C22" w:rsidRDefault="00627C22" w:rsidP="00627C22"/>
    <w:p w14:paraId="27CE63D5" w14:textId="6211AD7E" w:rsidR="00627C22" w:rsidRPr="00627C22" w:rsidRDefault="00627C22" w:rsidP="00627C22"/>
    <w:p w14:paraId="0A225E43" w14:textId="1736FEA1" w:rsidR="00115780" w:rsidRDefault="00115780" w:rsidP="00627C22"/>
    <w:p w14:paraId="10EE1FA3" w14:textId="77777777" w:rsidR="0021226B" w:rsidRDefault="0021226B" w:rsidP="00115780">
      <w:pPr>
        <w:jc w:val="center"/>
      </w:pPr>
    </w:p>
    <w:p w14:paraId="1C6625C5" w14:textId="3428811E" w:rsidR="00627C22" w:rsidRPr="00627C22" w:rsidRDefault="00115780" w:rsidP="00115780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AF865A" wp14:editId="1C943DCE">
                <wp:simplePos x="0" y="0"/>
                <wp:positionH relativeFrom="column">
                  <wp:posOffset>0</wp:posOffset>
                </wp:positionH>
                <wp:positionV relativeFrom="paragraph">
                  <wp:posOffset>3067935</wp:posOffset>
                </wp:positionV>
                <wp:extent cx="713041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F9F43" id="Straight Connector 2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1.55pt" to="561.45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A19EAF" wp14:editId="318B836F">
                <wp:simplePos x="0" y="0"/>
                <wp:positionH relativeFrom="column">
                  <wp:posOffset>0</wp:posOffset>
                </wp:positionH>
                <wp:positionV relativeFrom="paragraph">
                  <wp:posOffset>1107784</wp:posOffset>
                </wp:positionV>
                <wp:extent cx="713041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48CC" id="Straight Connector 23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7.25pt" to="561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" strokecolor="black [3040]"/>
            </w:pict>
          </mc:Fallback>
        </mc:AlternateContent>
      </w:r>
      <w:r>
        <w:t xml:space="preserve">Please visit our </w:t>
      </w:r>
      <w:hyperlink r:id="rId20" w:history="1">
        <w:r w:rsidRPr="00115780">
          <w:rPr>
            <w:rStyle w:val="Hyperlink"/>
          </w:rPr>
          <w:t>Northrop Grumman Military and Veterans Site</w:t>
        </w:r>
      </w:hyperlink>
      <w:r>
        <w:t xml:space="preserve"> for more transition information</w:t>
      </w:r>
    </w:p>
    <w:sectPr w:rsidR="00627C22" w:rsidRPr="00627C22" w:rsidSect="000C4A5B">
      <w:type w:val="continuous"/>
      <w:pgSz w:w="12240" w:h="15840"/>
      <w:pgMar w:top="270" w:right="8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0B3C" w14:textId="77777777" w:rsidR="00515769" w:rsidRDefault="00515769" w:rsidP="00627C22">
      <w:r>
        <w:separator/>
      </w:r>
    </w:p>
  </w:endnote>
  <w:endnote w:type="continuationSeparator" w:id="0">
    <w:p w14:paraId="39B40244" w14:textId="77777777" w:rsidR="00515769" w:rsidRDefault="00515769" w:rsidP="0062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F972" w14:textId="14234574" w:rsidR="00627C22" w:rsidRDefault="000C4A5B" w:rsidP="00627C22">
    <w:pPr>
      <w:pStyle w:val="Footer"/>
      <w:jc w:val="right"/>
    </w:pPr>
    <w:r>
      <w:t>8.8</w:t>
    </w:r>
    <w:r w:rsidR="00627C22">
      <w:t>.23</w:t>
    </w:r>
  </w:p>
  <w:p w14:paraId="3CDDEF03" w14:textId="77777777" w:rsidR="00627C22" w:rsidRDefault="0062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F963" w14:textId="77777777" w:rsidR="00515769" w:rsidRDefault="00515769" w:rsidP="00627C22">
      <w:r>
        <w:separator/>
      </w:r>
    </w:p>
  </w:footnote>
  <w:footnote w:type="continuationSeparator" w:id="0">
    <w:p w14:paraId="3D7492AD" w14:textId="77777777" w:rsidR="00515769" w:rsidRDefault="00515769" w:rsidP="0062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+WOPnQIStmG4s3fzIIbVNz5+IMqVs8An4xNCQsvgUAC868I49SCD52DCkvgc4fBJnj9eKiCbzv2VY6pqJNhMg==" w:salt="JG55xtpgt/lBJI3wyBgNC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62"/>
    <w:rsid w:val="00025F4C"/>
    <w:rsid w:val="000270F1"/>
    <w:rsid w:val="000841E6"/>
    <w:rsid w:val="000C4A5B"/>
    <w:rsid w:val="000E741C"/>
    <w:rsid w:val="000F200A"/>
    <w:rsid w:val="001048DA"/>
    <w:rsid w:val="00115780"/>
    <w:rsid w:val="0012048A"/>
    <w:rsid w:val="00176405"/>
    <w:rsid w:val="001A44C8"/>
    <w:rsid w:val="001C7C1B"/>
    <w:rsid w:val="001E0C48"/>
    <w:rsid w:val="0021226B"/>
    <w:rsid w:val="00225962"/>
    <w:rsid w:val="0024021A"/>
    <w:rsid w:val="00255316"/>
    <w:rsid w:val="00293B9E"/>
    <w:rsid w:val="002A4C32"/>
    <w:rsid w:val="002B77EF"/>
    <w:rsid w:val="002C3942"/>
    <w:rsid w:val="003512F0"/>
    <w:rsid w:val="003A2639"/>
    <w:rsid w:val="003B03DF"/>
    <w:rsid w:val="003C6C1E"/>
    <w:rsid w:val="00431215"/>
    <w:rsid w:val="00455351"/>
    <w:rsid w:val="004803B1"/>
    <w:rsid w:val="00515769"/>
    <w:rsid w:val="00521ED3"/>
    <w:rsid w:val="0057131B"/>
    <w:rsid w:val="00574759"/>
    <w:rsid w:val="00574C5B"/>
    <w:rsid w:val="005767A0"/>
    <w:rsid w:val="00627C22"/>
    <w:rsid w:val="00656683"/>
    <w:rsid w:val="0068064A"/>
    <w:rsid w:val="00681185"/>
    <w:rsid w:val="006B3D6D"/>
    <w:rsid w:val="006B75F2"/>
    <w:rsid w:val="006D0364"/>
    <w:rsid w:val="006D2A67"/>
    <w:rsid w:val="006D597B"/>
    <w:rsid w:val="0071756D"/>
    <w:rsid w:val="00731D07"/>
    <w:rsid w:val="00784C95"/>
    <w:rsid w:val="008050BF"/>
    <w:rsid w:val="008261C5"/>
    <w:rsid w:val="00832DD6"/>
    <w:rsid w:val="00875AAA"/>
    <w:rsid w:val="00893E0C"/>
    <w:rsid w:val="008A32A5"/>
    <w:rsid w:val="008B57FA"/>
    <w:rsid w:val="008E3BB3"/>
    <w:rsid w:val="00907124"/>
    <w:rsid w:val="00980A4A"/>
    <w:rsid w:val="00986199"/>
    <w:rsid w:val="00997265"/>
    <w:rsid w:val="00A24957"/>
    <w:rsid w:val="00A32182"/>
    <w:rsid w:val="00AD3450"/>
    <w:rsid w:val="00AE1B14"/>
    <w:rsid w:val="00B17431"/>
    <w:rsid w:val="00B22151"/>
    <w:rsid w:val="00B31581"/>
    <w:rsid w:val="00BD0F41"/>
    <w:rsid w:val="00C2415C"/>
    <w:rsid w:val="00C24EC0"/>
    <w:rsid w:val="00C31C48"/>
    <w:rsid w:val="00C54D82"/>
    <w:rsid w:val="00C54FFA"/>
    <w:rsid w:val="00CB680C"/>
    <w:rsid w:val="00D216E1"/>
    <w:rsid w:val="00D81534"/>
    <w:rsid w:val="00DC025E"/>
    <w:rsid w:val="00DE1A52"/>
    <w:rsid w:val="00E32281"/>
    <w:rsid w:val="00E533B7"/>
    <w:rsid w:val="00E56366"/>
    <w:rsid w:val="00E56800"/>
    <w:rsid w:val="00E91030"/>
    <w:rsid w:val="00EB1924"/>
    <w:rsid w:val="00EC673A"/>
    <w:rsid w:val="00F005EE"/>
    <w:rsid w:val="00F10266"/>
    <w:rsid w:val="00F1264A"/>
    <w:rsid w:val="00F4402A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4EC28"/>
  <w15:docId w15:val="{AF0B84F9-3D89-4031-BDD9-159CB5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3"/>
      <w:ind w:left="8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806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4F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B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200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841E6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62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C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C22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11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thropgrumman.com/careers/northrop-grumman-careers-locations/" TargetMode="External"/><Relationship Id="rId18" Type="http://schemas.openxmlformats.org/officeDocument/2006/relationships/hyperlink" Target="https://www.northropgrumman.com/corporate-responsibility/operation-impac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northropgrumman.com/corporate-responsibility/operation-impac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northropgrumman.com/careers/veterans-transitioning-to-civilian-careers-job-search-and-networking-strateg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northropgrumman.com/corporate-responsibility/operation-impac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orthropgrumman.com/who-we-are/operation-impact-enrollment-proc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58457\Desktop\Renz%20Documents\Veteran%20Recruiting%20Initiative\Veteran%20Applicants\1.%20Forms\NGVIP%20-%20Prescreen%20Form%20-%20Template%20(w-tabl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473A7AC830435AB813E5AD95B0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3582-F578-4874-B70B-E09F5C5DFC54}"/>
      </w:docPartPr>
      <w:docPartBody>
        <w:p w:rsidR="00CC39FC" w:rsidRDefault="00195F83" w:rsidP="00195F83">
          <w:pPr>
            <w:pStyle w:val="3B473A7AC830435AB813E5AD95B037E32"/>
          </w:pPr>
          <w:r w:rsidRPr="00832DD6">
            <w:rPr>
              <w:rStyle w:val="PlaceholderText"/>
              <w:b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63ADC3401C6B413090CA05CE9FA0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0408-E4AE-4C23-9266-A9E31151A2A5}"/>
      </w:docPartPr>
      <w:docPartBody>
        <w:p w:rsidR="00CC39FC" w:rsidRDefault="00F33836">
          <w:pPr>
            <w:pStyle w:val="63ADC3401C6B413090CA05CE9FA03857"/>
          </w:pPr>
          <w:r w:rsidRPr="00455351">
            <w:rPr>
              <w:rStyle w:val="PlaceholderText"/>
              <w:color w:val="44546A" w:themeColor="text2"/>
            </w:rPr>
            <w:t>Date</w:t>
          </w:r>
        </w:p>
      </w:docPartBody>
    </w:docPart>
    <w:docPart>
      <w:docPartPr>
        <w:name w:val="2F7D7C074ACC470A9AA677AB36ED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06BC-BABB-47C6-8C22-3A421A9863F9}"/>
      </w:docPartPr>
      <w:docPartBody>
        <w:p w:rsidR="00CC39FC" w:rsidRDefault="00195F83" w:rsidP="00195F83">
          <w:pPr>
            <w:pStyle w:val="2F7D7C074ACC470A9AA677AB36ED17722"/>
          </w:pPr>
          <w:r w:rsidRPr="00832DD6">
            <w:rPr>
              <w:rStyle w:val="PlaceholderText"/>
              <w:b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62F35B87990049E1B14988F2AAF5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E71D-3252-4375-9C3C-B714A79EA918}"/>
      </w:docPartPr>
      <w:docPartBody>
        <w:p w:rsidR="00CC39FC" w:rsidRDefault="00195F83" w:rsidP="00195F83">
          <w:pPr>
            <w:pStyle w:val="62F35B87990049E1B14988F2AAF53E002"/>
          </w:pPr>
          <w:r w:rsidRPr="00832DD6">
            <w:rPr>
              <w:rStyle w:val="PlaceholderText"/>
              <w:b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0F7857D4511E4E4AB45B897F4253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2478-A557-4DD0-B89B-7019FA149181}"/>
      </w:docPartPr>
      <w:docPartBody>
        <w:p w:rsidR="00CC39FC" w:rsidRDefault="00195F83" w:rsidP="00195F83">
          <w:pPr>
            <w:pStyle w:val="0F7857D4511E4E4AB45B897F425300D12"/>
          </w:pPr>
          <w:r w:rsidRPr="00832DD6">
            <w:rPr>
              <w:rStyle w:val="PlaceholderText"/>
              <w:b w:val="0"/>
              <w:color w:val="44546A" w:themeColor="text2"/>
            </w:rPr>
            <w:t>Education Level</w:t>
          </w:r>
        </w:p>
      </w:docPartBody>
    </w:docPart>
    <w:docPart>
      <w:docPartPr>
        <w:name w:val="55FDACC02B69445B8DED0B7E7A1A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3ED3-77EB-48C1-B22E-65F9A6787549}"/>
      </w:docPartPr>
      <w:docPartBody>
        <w:p w:rsidR="00CC39FC" w:rsidRDefault="00195F83" w:rsidP="00195F83">
          <w:pPr>
            <w:pStyle w:val="55FDACC02B69445B8DED0B7E7A1A5F052"/>
          </w:pPr>
          <w:r w:rsidRPr="00731D07">
            <w:rPr>
              <w:rStyle w:val="PlaceholderText"/>
              <w:color w:val="44546A" w:themeColor="text2"/>
              <w:sz w:val="20"/>
            </w:rPr>
            <w:t>Choose an item.</w:t>
          </w:r>
        </w:p>
      </w:docPartBody>
    </w:docPart>
    <w:docPart>
      <w:docPartPr>
        <w:name w:val="EE910C46C2044640BA3DBA9C44B8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8C03-9B3B-407E-ABDB-A06ABC1B9B15}"/>
      </w:docPartPr>
      <w:docPartBody>
        <w:p w:rsidR="00CC39FC" w:rsidRDefault="00F33836">
          <w:pPr>
            <w:pStyle w:val="EE910C46C2044640BA3DBA9C44B828F6"/>
          </w:pPr>
          <w:r w:rsidRPr="00337D6D">
            <w:rPr>
              <w:rStyle w:val="PlaceholderText"/>
            </w:rPr>
            <w:t>enter a date.</w:t>
          </w:r>
        </w:p>
      </w:docPartBody>
    </w:docPart>
    <w:docPart>
      <w:docPartPr>
        <w:name w:val="90DC9FF2F5864127A431E74DE06E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6F14-FCE4-4688-A188-AE1AFC8EEA02}"/>
      </w:docPartPr>
      <w:docPartBody>
        <w:p w:rsidR="00CC39FC" w:rsidRDefault="00F33836">
          <w:pPr>
            <w:pStyle w:val="90DC9FF2F5864127A431E74DE06EFCC1"/>
          </w:pPr>
          <w:r w:rsidRPr="008050BF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473C3EAC0C5048E695AF1A5EC8F9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6300-6CEF-4C74-82E3-BE1DBDCD8890}"/>
      </w:docPartPr>
      <w:docPartBody>
        <w:p w:rsidR="00CC39FC" w:rsidRDefault="00195F83" w:rsidP="00195F83">
          <w:pPr>
            <w:pStyle w:val="473C3EAC0C5048E695AF1A5EC8F95CB52"/>
          </w:pPr>
          <w:r w:rsidRPr="00E533B7">
            <w:rPr>
              <w:rStyle w:val="PlaceholderText"/>
              <w:b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6A2686B3732A4B4AA74EBC10D1F5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AB3F-BA21-4769-B884-43EFCF6CEEF7}"/>
      </w:docPartPr>
      <w:docPartBody>
        <w:p w:rsidR="00BC69C4" w:rsidRDefault="00195F83" w:rsidP="00195F83">
          <w:pPr>
            <w:pStyle w:val="6A2686B3732A4B4AA74EBC10D1F52ABF2"/>
          </w:pPr>
          <w:r w:rsidRPr="00E533B7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6184FFD6EF744ED7882EEFF2A270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12E4-512F-4A2F-9DFF-D5F1D8F9AD4A}"/>
      </w:docPartPr>
      <w:docPartBody>
        <w:p w:rsidR="00F7366D" w:rsidRDefault="00195F83" w:rsidP="00195F83">
          <w:pPr>
            <w:pStyle w:val="6184FFD6EF744ED7882EEFF2A270C3182"/>
          </w:pPr>
          <w:r w:rsidRPr="00832DD6">
            <w:rPr>
              <w:rStyle w:val="PlaceholderText"/>
              <w:b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0D73ADF468C9425B934D2AA8131F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D7A87-A200-42FB-82B0-C3C3E73E227B}"/>
      </w:docPartPr>
      <w:docPartBody>
        <w:p w:rsidR="00557DF5" w:rsidRDefault="00195F83" w:rsidP="00195F83">
          <w:pPr>
            <w:pStyle w:val="0D73ADF468C9425B934D2AA8131F85441"/>
          </w:pPr>
          <w:r w:rsidRPr="00681185">
            <w:rPr>
              <w:rStyle w:val="PlaceholderText"/>
              <w:b w:val="0"/>
              <w:bCs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3DBAC6D4B3884A31ACAC38E60F80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E187-4BE8-4F59-B5B5-500EEECB97C3}"/>
      </w:docPartPr>
      <w:docPartBody>
        <w:p w:rsidR="00557DF5" w:rsidRDefault="00195F83" w:rsidP="00195F83">
          <w:pPr>
            <w:pStyle w:val="3DBAC6D4B3884A31ACAC38E60F807D0B1"/>
          </w:pPr>
          <w:r w:rsidRPr="00025F4C">
            <w:rPr>
              <w:rStyle w:val="PlaceholderText"/>
              <w:b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396F83600D85449A8C2013688549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98AD-1836-4764-8CCC-8D21F9B97602}"/>
      </w:docPartPr>
      <w:docPartBody>
        <w:p w:rsidR="00557DF5" w:rsidRDefault="00195F83" w:rsidP="00195F83">
          <w:pPr>
            <w:pStyle w:val="396F83600D85449A8C20136885497E5E"/>
          </w:pPr>
          <w:r w:rsidRPr="00337D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57A956E1804352B58B94AEFB7B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E3BE-D893-4A7B-AE8C-9DE42EC44756}"/>
      </w:docPartPr>
      <w:docPartBody>
        <w:p w:rsidR="00557DF5" w:rsidRDefault="00195F83" w:rsidP="00195F83">
          <w:pPr>
            <w:pStyle w:val="3A57A956E1804352B58B94AEFB7B2A2F"/>
          </w:pPr>
          <w:r w:rsidRPr="0024021A">
            <w:rPr>
              <w:rStyle w:val="PlaceholderText"/>
            </w:rPr>
            <w:t>Choose an item.</w:t>
          </w:r>
        </w:p>
      </w:docPartBody>
    </w:docPart>
    <w:docPart>
      <w:docPartPr>
        <w:name w:val="395B82C284B24E73B46336478540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A63D-B94F-4B4E-B048-56291F9E5450}"/>
      </w:docPartPr>
      <w:docPartBody>
        <w:p w:rsidR="00557DF5" w:rsidRDefault="00195F83" w:rsidP="00195F83">
          <w:pPr>
            <w:pStyle w:val="395B82C284B24E73B463364785404CAF1"/>
          </w:pPr>
          <w:r w:rsidRPr="00455351">
            <w:rPr>
              <w:color w:val="44546A" w:themeColor="text2"/>
            </w:rPr>
            <w:t>Select Date</w:t>
          </w:r>
        </w:p>
      </w:docPartBody>
    </w:docPart>
    <w:docPart>
      <w:docPartPr>
        <w:name w:val="0625DE42EAC343769646E0238E36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0592-5416-49D0-88A8-2357F557C4C2}"/>
      </w:docPartPr>
      <w:docPartBody>
        <w:p w:rsidR="00557DF5" w:rsidRDefault="00195F83" w:rsidP="00195F83">
          <w:pPr>
            <w:pStyle w:val="0625DE42EAC343769646E0238E36204F1"/>
          </w:pPr>
          <w:r w:rsidRPr="00E533B7">
            <w:rPr>
              <w:rStyle w:val="PlaceholderText"/>
              <w:color w:val="44546A" w:themeColor="text2"/>
            </w:rPr>
            <w:t>Choose an item.</w:t>
          </w:r>
        </w:p>
      </w:docPartBody>
    </w:docPart>
    <w:docPart>
      <w:docPartPr>
        <w:name w:val="BC4EFDACB2C1492582723799A884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6843-E2BA-4BF4-BC80-13E1099D2CEB}"/>
      </w:docPartPr>
      <w:docPartBody>
        <w:p w:rsidR="00557DF5" w:rsidRDefault="00195F83" w:rsidP="00195F83">
          <w:pPr>
            <w:pStyle w:val="BC4EFDACB2C1492582723799A8842D4D1"/>
          </w:pPr>
          <w:r w:rsidRPr="00D81534">
            <w:rPr>
              <w:rStyle w:val="PlaceholderText"/>
              <w:b w:val="0"/>
              <w:bCs w:val="0"/>
              <w:color w:val="44546A" w:themeColor="text2"/>
            </w:rPr>
            <w:t>Click or tap here to enter text.</w:t>
          </w:r>
        </w:p>
      </w:docPartBody>
    </w:docPart>
    <w:docPart>
      <w:docPartPr>
        <w:name w:val="FB913F0F26CB4CD4BAADD4BC3F86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CF1C-1BD0-474D-8582-1B5A2C7940BC}"/>
      </w:docPartPr>
      <w:docPartBody>
        <w:p w:rsidR="00557DF5" w:rsidRDefault="00195F83" w:rsidP="00195F83">
          <w:pPr>
            <w:pStyle w:val="FB913F0F26CB4CD4BAADD4BC3F86CDFD"/>
          </w:pPr>
          <w:r w:rsidRPr="00337D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9C363C5B9941FF8040D0BA141E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F625-E572-4E34-908C-AB38EABDA223}"/>
      </w:docPartPr>
      <w:docPartBody>
        <w:p w:rsidR="00557DF5" w:rsidRDefault="00195F83" w:rsidP="00195F83">
          <w:pPr>
            <w:pStyle w:val="AD9C363C5B9941FF8040D0BA141E3969"/>
          </w:pPr>
          <w:r w:rsidRPr="00337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43B000C924C83A672DC1ED3DE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16CB-C8E8-4D6A-8BD9-7A6AF2506B8C}"/>
      </w:docPartPr>
      <w:docPartBody>
        <w:p w:rsidR="00557DF5" w:rsidRDefault="00195F83" w:rsidP="00195F83">
          <w:pPr>
            <w:pStyle w:val="6AE43B000C924C83A672DC1ED3DE5423"/>
          </w:pPr>
          <w:r w:rsidRPr="00E533B7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18C9AC3953F44B17895E687CE85C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D611-E9DC-4B1F-A0D1-EB2E93D93FAA}"/>
      </w:docPartPr>
      <w:docPartBody>
        <w:p w:rsidR="00557DF5" w:rsidRDefault="00195F83" w:rsidP="00195F83">
          <w:pPr>
            <w:pStyle w:val="18C9AC3953F44B17895E687CE85CB8CD"/>
          </w:pPr>
          <w:r w:rsidRPr="00E533B7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1D40B60A7E34722A6AE8833B1E2C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90B8-6A42-448B-9709-D2E5A77C41F9}"/>
      </w:docPartPr>
      <w:docPartBody>
        <w:p w:rsidR="00557DF5" w:rsidRDefault="00195F83" w:rsidP="00195F83">
          <w:pPr>
            <w:pStyle w:val="F1D40B60A7E34722A6AE8833B1E2CC38"/>
          </w:pPr>
          <w:r w:rsidRPr="00E533B7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36"/>
    <w:rsid w:val="00195F83"/>
    <w:rsid w:val="001E5EC9"/>
    <w:rsid w:val="0023603D"/>
    <w:rsid w:val="00557DF5"/>
    <w:rsid w:val="0066264C"/>
    <w:rsid w:val="007504B7"/>
    <w:rsid w:val="00826469"/>
    <w:rsid w:val="00A35CD6"/>
    <w:rsid w:val="00A757DD"/>
    <w:rsid w:val="00A76DCB"/>
    <w:rsid w:val="00BC69C4"/>
    <w:rsid w:val="00CC39FC"/>
    <w:rsid w:val="00F33836"/>
    <w:rsid w:val="00F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F83"/>
    <w:rPr>
      <w:color w:val="808080"/>
    </w:rPr>
  </w:style>
  <w:style w:type="paragraph" w:customStyle="1" w:styleId="63ADC3401C6B413090CA05CE9FA03857">
    <w:name w:val="63ADC3401C6B413090CA05CE9FA03857"/>
  </w:style>
  <w:style w:type="paragraph" w:customStyle="1" w:styleId="EE910C46C2044640BA3DBA9C44B828F6">
    <w:name w:val="EE910C46C2044640BA3DBA9C44B828F6"/>
  </w:style>
  <w:style w:type="paragraph" w:customStyle="1" w:styleId="90DC9FF2F5864127A431E74DE06EFCC1">
    <w:name w:val="90DC9FF2F5864127A431E74DE06EFCC1"/>
  </w:style>
  <w:style w:type="paragraph" w:customStyle="1" w:styleId="396F83600D85449A8C20136885497E5E">
    <w:name w:val="396F83600D85449A8C20136885497E5E"/>
    <w:rsid w:val="00195F83"/>
  </w:style>
  <w:style w:type="paragraph" w:customStyle="1" w:styleId="3A57A956E1804352B58B94AEFB7B2A2F">
    <w:name w:val="3A57A956E1804352B58B94AEFB7B2A2F"/>
    <w:rsid w:val="00195F83"/>
  </w:style>
  <w:style w:type="paragraph" w:customStyle="1" w:styleId="FB913F0F26CB4CD4BAADD4BC3F86CDFD">
    <w:name w:val="FB913F0F26CB4CD4BAADD4BC3F86CDFD"/>
    <w:rsid w:val="00195F83"/>
  </w:style>
  <w:style w:type="paragraph" w:customStyle="1" w:styleId="3B473A7AC830435AB813E5AD95B037E32">
    <w:name w:val="3B473A7AC830435AB813E5AD95B037E32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2F7D7C074ACC470A9AA677AB36ED17722">
    <w:name w:val="2F7D7C074ACC470A9AA677AB36ED17722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62F35B87990049E1B14988F2AAF53E002">
    <w:name w:val="62F35B87990049E1B14988F2AAF53E002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0625DE42EAC343769646E0238E36204F1">
    <w:name w:val="0625DE42EAC343769646E0238E36204F1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BC4EFDACB2C1492582723799A8842D4D1">
    <w:name w:val="BC4EFDACB2C1492582723799A8842D4D1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395B82C284B24E73B463364785404CAF1">
    <w:name w:val="395B82C284B24E73B463364785404CAF1"/>
    <w:rsid w:val="00195F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184FFD6EF744ED7882EEFF2A270C3182">
    <w:name w:val="6184FFD6EF744ED7882EEFF2A270C3182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0D73ADF468C9425B934D2AA8131F85441">
    <w:name w:val="0D73ADF468C9425B934D2AA8131F85441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0F7857D4511E4E4AB45B897F425300D12">
    <w:name w:val="0F7857D4511E4E4AB45B897F425300D12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3DBAC6D4B3884A31ACAC38E60F807D0B1">
    <w:name w:val="3DBAC6D4B3884A31ACAC38E60F807D0B1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55FDACC02B69445B8DED0B7E7A1A5F052">
    <w:name w:val="55FDACC02B69445B8DED0B7E7A1A5F052"/>
    <w:rsid w:val="00195F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A2686B3732A4B4AA74EBC10D1F52ABF2">
    <w:name w:val="6A2686B3732A4B4AA74EBC10D1F52ABF2"/>
    <w:rsid w:val="00195F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473C3EAC0C5048E695AF1A5EC8F95CB52">
    <w:name w:val="473C3EAC0C5048E695AF1A5EC8F95CB52"/>
    <w:rsid w:val="00195F83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  <w:b/>
      <w:bCs/>
    </w:rPr>
  </w:style>
  <w:style w:type="paragraph" w:customStyle="1" w:styleId="AD9C363C5B9941FF8040D0BA141E3969">
    <w:name w:val="AD9C363C5B9941FF8040D0BA141E3969"/>
    <w:rsid w:val="00195F83"/>
  </w:style>
  <w:style w:type="paragraph" w:customStyle="1" w:styleId="6AE43B000C924C83A672DC1ED3DE5423">
    <w:name w:val="6AE43B000C924C83A672DC1ED3DE5423"/>
    <w:rsid w:val="00195F83"/>
  </w:style>
  <w:style w:type="paragraph" w:customStyle="1" w:styleId="18C9AC3953F44B17895E687CE85CB8CD">
    <w:name w:val="18C9AC3953F44B17895E687CE85CB8CD"/>
    <w:rsid w:val="00195F83"/>
  </w:style>
  <w:style w:type="paragraph" w:customStyle="1" w:styleId="F1D40B60A7E34722A6AE8833B1E2CC38">
    <w:name w:val="F1D40B60A7E34722A6AE8833B1E2CC38"/>
    <w:rsid w:val="00195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af8279-40a6-4942-b57e-aee61729fc28">46QCPYJPH7ZP-1226201420-105</_dlc_DocId>
    <_dlc_DocIdUrl xmlns="84af8279-40a6-4942-b57e-aee61729fc28">
      <Url>https://oursites.myngc.com/ENT/HOHNetwork/_layouts/15/DocIdRedir.aspx?ID=46QCPYJPH7ZP-1226201420-105</Url>
      <Description>46QCPYJPH7ZP-1226201420-105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8A3A808E2B640911726EB33EC11A3" ma:contentTypeVersion="1" ma:contentTypeDescription="Create a new document." ma:contentTypeScope="" ma:versionID="0b848b9bb180c11f1e260d49b5faf401">
  <xsd:schema xmlns:xsd="http://www.w3.org/2001/XMLSchema" xmlns:xs="http://www.w3.org/2001/XMLSchema" xmlns:p="http://schemas.microsoft.com/office/2006/metadata/properties" xmlns:ns2="84af8279-40a6-4942-b57e-aee61729fc28" targetNamespace="http://schemas.microsoft.com/office/2006/metadata/properties" ma:root="true" ma:fieldsID="48fcc26ac90c0fbb3f312501adf32d5b" ns2:_="">
    <xsd:import namespace="84af8279-40a6-4942-b57e-aee61729fc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f8279-40a6-4942-b57e-aee61729fc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CAEFF-6A96-4B08-A7CC-22F4340345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1C554D-0C7D-4C65-8E1D-4E16EF017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08A1E-5792-4226-B6DE-0E040F093F3E}">
  <ds:schemaRefs>
    <ds:schemaRef ds:uri="http://schemas.microsoft.com/office/2006/metadata/properties"/>
    <ds:schemaRef ds:uri="http://schemas.microsoft.com/office/infopath/2007/PartnerControls"/>
    <ds:schemaRef ds:uri="84af8279-40a6-4942-b57e-aee61729fc28"/>
  </ds:schemaRefs>
</ds:datastoreItem>
</file>

<file path=customXml/itemProps4.xml><?xml version="1.0" encoding="utf-8"?>
<ds:datastoreItem xmlns:ds="http://schemas.openxmlformats.org/officeDocument/2006/customXml" ds:itemID="{C6B85A87-44D3-49F0-ACFF-B58B3CD2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f8279-40a6-4942-b57e-aee61729f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7F2E91-FBEB-47CA-9963-7744E0A1C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NGVIP - Prescreen Form - Template (w-tables).dotx</Template>
  <TotalTime>0</TotalTime>
  <Pages>1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Renz, Greg [US] (MS)</dc:creator>
  <cp:lastModifiedBy>Jewell, Molly [US] (MS)</cp:lastModifiedBy>
  <cp:revision>2</cp:revision>
  <dcterms:created xsi:type="dcterms:W3CDTF">2023-08-08T16:06:00Z</dcterms:created>
  <dcterms:modified xsi:type="dcterms:W3CDTF">2023-08-08T16:06:00Z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2019-11-04T00:00:00Z</vt:filetime>
  </property>
  <property fmtid="{D5CDD505-2E9C-101B-9397-08002B2CF9AE}" pid="5" name="ContentTypeId">
    <vt:lpwstr>0x010100F808A3A808E2B640911726EB33EC11A3</vt:lpwstr>
  </property>
  <property fmtid="{D5CDD505-2E9C-101B-9397-08002B2CF9AE}" pid="6" name="_dlc_DocIdItemGuid">
    <vt:lpwstr>55343286-dc0d-4306-951a-86279d9c5452</vt:lpwstr>
  </property>
  <property fmtid="{D5CDD505-2E9C-101B-9397-08002B2CF9AE}" pid="7" name="NGCENTSensitivityLevels">
    <vt:lpwstr/>
  </property>
  <property fmtid="{D5CDD505-2E9C-101B-9397-08002B2CF9AE}" pid="8" name="NGCENTOrganization">
    <vt:lpwstr/>
  </property>
  <property fmtid="{D5CDD505-2E9C-101B-9397-08002B2CF9AE}" pid="9" name="NGCENTDivision">
    <vt:lpwstr/>
  </property>
  <property fmtid="{D5CDD505-2E9C-101B-9397-08002B2CF9AE}" pid="10" name="NGCENTOriginCountry">
    <vt:lpwstr>1;#United States (US)|f4f4ed40-0317-491b-9959-5ea628d96313</vt:lpwstr>
  </property>
  <property fmtid="{D5CDD505-2E9C-101B-9397-08002B2CF9AE}" pid="11" name="NGCENTSector">
    <vt:lpwstr/>
  </property>
</Properties>
</file>